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13D9" w14:textId="55DCC850" w:rsidR="005C3127" w:rsidRPr="00752EF4" w:rsidRDefault="005C3127" w:rsidP="005C3127">
      <w:pPr>
        <w:jc w:val="center"/>
        <w:rPr>
          <w:rFonts w:ascii="Calibri" w:hAnsi="Calibri"/>
          <w:b/>
          <w:sz w:val="32"/>
          <w:szCs w:val="32"/>
        </w:rPr>
      </w:pPr>
      <w:r w:rsidRPr="00752EF4">
        <w:rPr>
          <w:rFonts w:ascii="Calibri" w:hAnsi="Calibri"/>
          <w:b/>
          <w:sz w:val="32"/>
          <w:szCs w:val="32"/>
        </w:rPr>
        <w:t>CONFERENCE AND CATERING BOOKING FORM</w:t>
      </w:r>
    </w:p>
    <w:p w14:paraId="1EE15E8D" w14:textId="77777777" w:rsidR="005C3127" w:rsidRPr="005926D8" w:rsidRDefault="005C3127" w:rsidP="005C3127">
      <w:pPr>
        <w:jc w:val="center"/>
        <w:rPr>
          <w:rFonts w:ascii="Calibri" w:hAnsi="Calibri"/>
          <w:b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425"/>
        <w:gridCol w:w="2127"/>
        <w:gridCol w:w="2120"/>
      </w:tblGrid>
      <w:tr w:rsidR="005C3127" w14:paraId="32BDFB47" w14:textId="77777777" w:rsidTr="00FD1ADD">
        <w:trPr>
          <w:trHeight w:val="344"/>
        </w:trPr>
        <w:tc>
          <w:tcPr>
            <w:tcW w:w="4106" w:type="dxa"/>
            <w:shd w:val="clear" w:color="auto" w:fill="auto"/>
          </w:tcPr>
          <w:p w14:paraId="46F4FE38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1984129130" w:edGrp="everyone" w:colFirst="1" w:colLast="1"/>
            <w:r w:rsidRPr="005926D8">
              <w:rPr>
                <w:rFonts w:ascii="Calibri" w:hAnsi="Calibri"/>
                <w:b/>
                <w:sz w:val="24"/>
                <w:szCs w:val="24"/>
              </w:rPr>
              <w:t>Event Organiser’s Name: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3FC9909F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19B3C953" w14:textId="77777777" w:rsidTr="00FD1ADD">
        <w:trPr>
          <w:trHeight w:val="408"/>
        </w:trPr>
        <w:tc>
          <w:tcPr>
            <w:tcW w:w="4106" w:type="dxa"/>
            <w:shd w:val="clear" w:color="auto" w:fill="auto"/>
          </w:tcPr>
          <w:p w14:paraId="3D5DB2A0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1409691275" w:edGrp="everyone" w:colFirst="1" w:colLast="1"/>
            <w:permEnd w:id="1984129130"/>
            <w:r w:rsidRPr="005926D8">
              <w:rPr>
                <w:rFonts w:ascii="Calibri" w:hAnsi="Calibri"/>
                <w:b/>
                <w:sz w:val="24"/>
                <w:szCs w:val="24"/>
              </w:rPr>
              <w:t>Event Organisers Company Name: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4E9A8A2D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0FECA780" w14:textId="77777777" w:rsidTr="00FD1ADD">
        <w:trPr>
          <w:trHeight w:val="284"/>
        </w:trPr>
        <w:tc>
          <w:tcPr>
            <w:tcW w:w="4106" w:type="dxa"/>
            <w:shd w:val="clear" w:color="auto" w:fill="auto"/>
          </w:tcPr>
          <w:p w14:paraId="213F3AFD" w14:textId="77777777" w:rsidR="005C3127" w:rsidRPr="005926D8" w:rsidRDefault="005C3127" w:rsidP="00FD1ADD">
            <w:pPr>
              <w:jc w:val="center"/>
              <w:rPr>
                <w:rFonts w:ascii="Calibri" w:hAnsi="Calibri"/>
                <w:sz w:val="24"/>
                <w:szCs w:val="24"/>
              </w:rPr>
            </w:pPr>
            <w:permStart w:id="1545615388" w:edGrp="everyone" w:colFirst="1" w:colLast="1"/>
            <w:permEnd w:id="1409691275"/>
            <w:r w:rsidRPr="005926D8">
              <w:rPr>
                <w:rFonts w:ascii="Calibri" w:hAnsi="Calibri"/>
                <w:b/>
                <w:sz w:val="24"/>
                <w:szCs w:val="24"/>
              </w:rPr>
              <w:t xml:space="preserve">Contact Details: </w:t>
            </w:r>
            <w:r w:rsidRPr="005926D8">
              <w:rPr>
                <w:rFonts w:ascii="Calibri" w:hAnsi="Calibri"/>
                <w:sz w:val="24"/>
                <w:szCs w:val="24"/>
              </w:rPr>
              <w:t>Tel. Number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11C6BA7A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4EF6D622" w14:textId="77777777" w:rsidTr="00FD1ADD">
        <w:trPr>
          <w:trHeight w:val="260"/>
        </w:trPr>
        <w:tc>
          <w:tcPr>
            <w:tcW w:w="4106" w:type="dxa"/>
            <w:shd w:val="clear" w:color="auto" w:fill="auto"/>
          </w:tcPr>
          <w:p w14:paraId="04E2906D" w14:textId="77777777" w:rsidR="005C3127" w:rsidRPr="005926D8" w:rsidRDefault="005C3127" w:rsidP="00FD1ADD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  <w:permStart w:id="625873681" w:edGrp="everyone" w:colFirst="1" w:colLast="1"/>
            <w:permEnd w:id="1545615388"/>
            <w:r>
              <w:rPr>
                <w:rFonts w:ascii="Calibri" w:hAnsi="Calibri"/>
                <w:sz w:val="24"/>
                <w:szCs w:val="24"/>
              </w:rPr>
              <w:t xml:space="preserve">                 </w:t>
            </w:r>
            <w:r w:rsidRPr="005926D8">
              <w:rPr>
                <w:rFonts w:ascii="Calibri" w:hAnsi="Calibri"/>
                <w:sz w:val="24"/>
                <w:szCs w:val="24"/>
              </w:rPr>
              <w:t>Cell Number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02CB5E8C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145E8E72" w14:textId="77777777" w:rsidTr="00FD1ADD">
        <w:trPr>
          <w:trHeight w:val="237"/>
        </w:trPr>
        <w:tc>
          <w:tcPr>
            <w:tcW w:w="4106" w:type="dxa"/>
            <w:shd w:val="clear" w:color="auto" w:fill="auto"/>
          </w:tcPr>
          <w:p w14:paraId="6E81B5CF" w14:textId="77777777" w:rsidR="005C3127" w:rsidRPr="005926D8" w:rsidRDefault="005C3127" w:rsidP="00FD1ADD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  <w:permStart w:id="457463050" w:edGrp="everyone" w:colFirst="1" w:colLast="1"/>
            <w:permEnd w:id="625873681"/>
            <w:r>
              <w:rPr>
                <w:rFonts w:ascii="Calibri" w:hAnsi="Calibri"/>
                <w:sz w:val="24"/>
                <w:szCs w:val="24"/>
              </w:rPr>
              <w:t xml:space="preserve">                  </w:t>
            </w:r>
            <w:r w:rsidRPr="005926D8">
              <w:rPr>
                <w:rFonts w:ascii="Calibri" w:hAnsi="Calibri"/>
                <w:sz w:val="24"/>
                <w:szCs w:val="24"/>
              </w:rPr>
              <w:t>Fax Number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0128C6C8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45AF2AC8" w14:textId="77777777" w:rsidTr="00FD1ADD">
        <w:trPr>
          <w:trHeight w:val="245"/>
        </w:trPr>
        <w:tc>
          <w:tcPr>
            <w:tcW w:w="4106" w:type="dxa"/>
            <w:shd w:val="clear" w:color="auto" w:fill="auto"/>
          </w:tcPr>
          <w:p w14:paraId="0A8B7034" w14:textId="77777777" w:rsidR="005C3127" w:rsidRPr="005926D8" w:rsidRDefault="005C3127" w:rsidP="00FD1ADD">
            <w:pPr>
              <w:ind w:left="7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ermStart w:id="1362833472" w:edGrp="everyone" w:colFirst="1" w:colLast="1"/>
            <w:permEnd w:id="457463050"/>
            <w:r>
              <w:rPr>
                <w:rFonts w:ascii="Calibri" w:hAnsi="Calibri"/>
                <w:sz w:val="24"/>
                <w:szCs w:val="24"/>
              </w:rPr>
              <w:t xml:space="preserve">                    </w:t>
            </w:r>
            <w:r w:rsidRPr="005926D8">
              <w:rPr>
                <w:rFonts w:ascii="Calibri" w:hAnsi="Calibri"/>
                <w:sz w:val="24"/>
                <w:szCs w:val="24"/>
              </w:rPr>
              <w:t>Email Address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225C3021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2AC330B3" w14:textId="77777777" w:rsidTr="00FD1ADD">
        <w:trPr>
          <w:trHeight w:val="217"/>
        </w:trPr>
        <w:tc>
          <w:tcPr>
            <w:tcW w:w="4106" w:type="dxa"/>
            <w:shd w:val="clear" w:color="auto" w:fill="auto"/>
          </w:tcPr>
          <w:p w14:paraId="6C09131B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791154289" w:edGrp="everyone" w:colFirst="1" w:colLast="1"/>
            <w:permEnd w:id="1362833472"/>
            <w:r w:rsidRPr="005926D8">
              <w:rPr>
                <w:rFonts w:ascii="Calibri" w:hAnsi="Calibri"/>
                <w:b/>
                <w:sz w:val="24"/>
                <w:szCs w:val="24"/>
              </w:rPr>
              <w:t>Client Name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332EF03D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08A868E7" w14:textId="77777777" w:rsidTr="00FD1ADD">
        <w:trPr>
          <w:trHeight w:val="334"/>
        </w:trPr>
        <w:tc>
          <w:tcPr>
            <w:tcW w:w="4106" w:type="dxa"/>
            <w:shd w:val="clear" w:color="auto" w:fill="auto"/>
          </w:tcPr>
          <w:p w14:paraId="1D300305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673725134" w:edGrp="everyone" w:colFirst="1" w:colLast="1"/>
            <w:permEnd w:id="791154289"/>
            <w:r w:rsidRPr="005926D8">
              <w:rPr>
                <w:rFonts w:ascii="Calibri" w:hAnsi="Calibri"/>
                <w:b/>
                <w:sz w:val="24"/>
                <w:szCs w:val="24"/>
              </w:rPr>
              <w:t>Date of the Event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55F08EF0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232D8BCF" w14:textId="77777777" w:rsidTr="00FD1ADD">
        <w:tc>
          <w:tcPr>
            <w:tcW w:w="4106" w:type="dxa"/>
            <w:shd w:val="clear" w:color="auto" w:fill="auto"/>
          </w:tcPr>
          <w:p w14:paraId="3FCD25FB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314716073" w:edGrp="everyone" w:colFirst="1" w:colLast="1"/>
            <w:permEnd w:id="673725134"/>
            <w:r w:rsidRPr="005926D8">
              <w:rPr>
                <w:rFonts w:ascii="Calibri" w:hAnsi="Calibri"/>
                <w:b/>
                <w:sz w:val="24"/>
                <w:szCs w:val="24"/>
              </w:rPr>
              <w:t>Total Number of Delegates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3C36F3A3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77A48BCA" w14:textId="77777777" w:rsidTr="00FD1ADD">
        <w:trPr>
          <w:trHeight w:val="246"/>
        </w:trPr>
        <w:tc>
          <w:tcPr>
            <w:tcW w:w="4106" w:type="dxa"/>
            <w:shd w:val="clear" w:color="auto" w:fill="auto"/>
          </w:tcPr>
          <w:p w14:paraId="255944A4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720587167" w:edGrp="everyone" w:colFirst="1" w:colLast="1"/>
            <w:permEnd w:id="314716073"/>
            <w:r w:rsidRPr="005926D8">
              <w:rPr>
                <w:rFonts w:ascii="Calibri" w:hAnsi="Calibri"/>
                <w:b/>
                <w:sz w:val="24"/>
                <w:szCs w:val="24"/>
              </w:rPr>
              <w:t>Event Duration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6CAB0325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365C7D1F" w14:textId="77777777" w:rsidTr="00FD1ADD">
        <w:tc>
          <w:tcPr>
            <w:tcW w:w="4106" w:type="dxa"/>
            <w:vMerge w:val="restart"/>
            <w:shd w:val="clear" w:color="auto" w:fill="auto"/>
          </w:tcPr>
          <w:p w14:paraId="7E93AD34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1156674876" w:edGrp="everyone" w:colFirst="1" w:colLast="1"/>
            <w:permStart w:id="462496353" w:edGrp="everyone" w:colFirst="2" w:colLast="2"/>
            <w:permStart w:id="1715028528" w:edGrp="everyone" w:colFirst="3" w:colLast="3"/>
            <w:permEnd w:id="720587167"/>
            <w:r w:rsidRPr="005926D8">
              <w:rPr>
                <w:rFonts w:ascii="Calibri" w:hAnsi="Calibri"/>
                <w:b/>
                <w:sz w:val="24"/>
                <w:szCs w:val="24"/>
              </w:rPr>
              <w:t>Room Layout: (</w:t>
            </w:r>
            <w:r w:rsidRPr="00160BF2">
              <w:rPr>
                <w:rFonts w:ascii="Calibri" w:hAnsi="Calibri"/>
                <w:b/>
                <w:i/>
              </w:rPr>
              <w:t>Select your preferred Room Setup</w:t>
            </w:r>
            <w:r>
              <w:rPr>
                <w:rFonts w:ascii="Calibri" w:hAnsi="Calibri"/>
                <w:b/>
                <w:i/>
              </w:rPr>
              <w:t xml:space="preserve"> – If using the ELIDZ conference facility</w:t>
            </w:r>
            <w:r w:rsidRPr="005926D8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68A898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041876B6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2120" w:type="dxa"/>
            <w:shd w:val="clear" w:color="auto" w:fill="auto"/>
          </w:tcPr>
          <w:p w14:paraId="398ECD08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3894E376" w14:textId="77777777" w:rsidTr="00FD1ADD">
        <w:tc>
          <w:tcPr>
            <w:tcW w:w="4106" w:type="dxa"/>
            <w:vMerge/>
            <w:shd w:val="clear" w:color="auto" w:fill="auto"/>
          </w:tcPr>
          <w:p w14:paraId="1538D4EC" w14:textId="77777777" w:rsidR="005C3127" w:rsidRPr="005926D8" w:rsidRDefault="005C3127" w:rsidP="00FD1ADD">
            <w:pPr>
              <w:rPr>
                <w:rFonts w:ascii="Calibri" w:hAnsi="Calibri"/>
                <w:i/>
                <w:sz w:val="24"/>
                <w:szCs w:val="24"/>
              </w:rPr>
            </w:pPr>
            <w:permStart w:id="477525517" w:edGrp="everyone" w:colFirst="1" w:colLast="1"/>
            <w:permStart w:id="1903428006" w:edGrp="everyone" w:colFirst="2" w:colLast="2"/>
            <w:permStart w:id="1632391165" w:edGrp="everyone" w:colFirst="3" w:colLast="3"/>
            <w:permEnd w:id="1156674876"/>
            <w:permEnd w:id="462496353"/>
            <w:permEnd w:id="1715028528"/>
          </w:p>
        </w:tc>
        <w:tc>
          <w:tcPr>
            <w:tcW w:w="1559" w:type="dxa"/>
            <w:gridSpan w:val="2"/>
            <w:shd w:val="clear" w:color="auto" w:fill="auto"/>
          </w:tcPr>
          <w:p w14:paraId="404D203A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69DA1747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2120" w:type="dxa"/>
            <w:shd w:val="clear" w:color="auto" w:fill="auto"/>
          </w:tcPr>
          <w:p w14:paraId="6EBBE032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3CD4BB1E" w14:textId="77777777" w:rsidTr="00FD1ADD">
        <w:trPr>
          <w:trHeight w:val="245"/>
        </w:trPr>
        <w:tc>
          <w:tcPr>
            <w:tcW w:w="4106" w:type="dxa"/>
            <w:shd w:val="clear" w:color="auto" w:fill="auto"/>
          </w:tcPr>
          <w:p w14:paraId="42E7051A" w14:textId="77777777" w:rsidR="005C3127" w:rsidRPr="005926D8" w:rsidRDefault="005C3127" w:rsidP="00FD1ADD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867459236" w:edGrp="everyone" w:colFirst="1" w:colLast="1"/>
            <w:permEnd w:id="477525517"/>
            <w:permEnd w:id="1903428006"/>
            <w:permEnd w:id="1632391165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No. of Break- Away Rooms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33BB8B1E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permEnd w:id="867459236"/>
      <w:tr w:rsidR="005C3127" w14:paraId="17041C0C" w14:textId="77777777" w:rsidTr="00FD1ADD">
        <w:trPr>
          <w:trHeight w:val="59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81B30BC" w14:textId="77777777" w:rsidR="005C3127" w:rsidRPr="005926D8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5926D8">
              <w:rPr>
                <w:rFonts w:ascii="Calibri" w:hAnsi="Calibri"/>
                <w:b/>
                <w:sz w:val="24"/>
                <w:szCs w:val="24"/>
              </w:rPr>
              <w:t>CATERING REQUIREMENTS 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297709" w14:textId="77777777" w:rsidR="005C3127" w:rsidRPr="00474F24" w:rsidRDefault="005C3127" w:rsidP="00FD1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4F24">
              <w:rPr>
                <w:rFonts w:asciiTheme="minorHAnsi" w:hAnsi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4672" w:type="dxa"/>
            <w:gridSpan w:val="3"/>
            <w:shd w:val="clear" w:color="auto" w:fill="D9D9D9" w:themeFill="background1" w:themeFillShade="D9"/>
            <w:vAlign w:val="center"/>
          </w:tcPr>
          <w:p w14:paraId="0FC86CD7" w14:textId="77777777" w:rsidR="005C3127" w:rsidRPr="00474F24" w:rsidRDefault="005C3127" w:rsidP="00FD1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4F24">
              <w:rPr>
                <w:rFonts w:asciiTheme="minorHAnsi" w:hAnsiTheme="minorHAnsi"/>
                <w:b/>
                <w:sz w:val="24"/>
                <w:szCs w:val="24"/>
              </w:rPr>
              <w:t>EXPECTED DELIVERY TIME</w:t>
            </w:r>
          </w:p>
        </w:tc>
      </w:tr>
      <w:tr w:rsidR="005C3127" w14:paraId="4F040384" w14:textId="77777777" w:rsidTr="00FD1ADD">
        <w:trPr>
          <w:trHeight w:val="249"/>
        </w:trPr>
        <w:tc>
          <w:tcPr>
            <w:tcW w:w="4106" w:type="dxa"/>
            <w:shd w:val="clear" w:color="auto" w:fill="auto"/>
          </w:tcPr>
          <w:p w14:paraId="13B4A4B8" w14:textId="77777777" w:rsidR="005C3127" w:rsidRPr="00E01631" w:rsidRDefault="005C3127" w:rsidP="005C31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/>
              </w:rPr>
            </w:pPr>
            <w:permStart w:id="543507601" w:edGrp="everyone" w:colFirst="1" w:colLast="1"/>
            <w:permStart w:id="2061175644" w:edGrp="everyone" w:colFirst="2" w:colLast="2"/>
            <w:r w:rsidRPr="00E01631">
              <w:rPr>
                <w:rFonts w:ascii="Calibri" w:hAnsi="Calibri"/>
              </w:rPr>
              <w:t>Tea on Arrival</w:t>
            </w:r>
          </w:p>
        </w:tc>
        <w:tc>
          <w:tcPr>
            <w:tcW w:w="1134" w:type="dxa"/>
            <w:shd w:val="clear" w:color="auto" w:fill="auto"/>
          </w:tcPr>
          <w:p w14:paraId="141FEEB4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28152A49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  <w:r w:rsidRPr="00474F24">
              <w:rPr>
                <w:rFonts w:asciiTheme="minorHAnsi" w:hAnsiTheme="minorHAnsi"/>
              </w:rPr>
              <w:t xml:space="preserve"> </w:t>
            </w:r>
          </w:p>
        </w:tc>
      </w:tr>
      <w:tr w:rsidR="005C3127" w14:paraId="0EF82445" w14:textId="77777777" w:rsidTr="00FD1ADD">
        <w:trPr>
          <w:trHeight w:val="291"/>
        </w:trPr>
        <w:tc>
          <w:tcPr>
            <w:tcW w:w="4106" w:type="dxa"/>
            <w:shd w:val="clear" w:color="auto" w:fill="auto"/>
          </w:tcPr>
          <w:p w14:paraId="6807C65A" w14:textId="77777777" w:rsidR="005C3127" w:rsidRPr="00E01631" w:rsidRDefault="005C3127" w:rsidP="005C31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/>
              </w:rPr>
            </w:pPr>
            <w:permStart w:id="7431538" w:edGrp="everyone" w:colFirst="1" w:colLast="1"/>
            <w:permStart w:id="2069309138" w:edGrp="everyone" w:colFirst="2" w:colLast="2"/>
            <w:permEnd w:id="543507601"/>
            <w:permEnd w:id="2061175644"/>
            <w:r w:rsidRPr="00E01631">
              <w:rPr>
                <w:rFonts w:ascii="Calibri" w:hAnsi="Calibri"/>
              </w:rPr>
              <w:t>Morning Tea with Savoury and Sandwiches</w:t>
            </w:r>
          </w:p>
        </w:tc>
        <w:tc>
          <w:tcPr>
            <w:tcW w:w="1134" w:type="dxa"/>
            <w:shd w:val="clear" w:color="auto" w:fill="auto"/>
          </w:tcPr>
          <w:p w14:paraId="0D515E03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05906179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3F2E3E24" w14:textId="77777777" w:rsidTr="00FD1ADD">
        <w:trPr>
          <w:trHeight w:val="263"/>
        </w:trPr>
        <w:tc>
          <w:tcPr>
            <w:tcW w:w="4106" w:type="dxa"/>
            <w:shd w:val="clear" w:color="auto" w:fill="auto"/>
          </w:tcPr>
          <w:p w14:paraId="60941F37" w14:textId="77777777" w:rsidR="005C3127" w:rsidRPr="00E01631" w:rsidRDefault="005C3127" w:rsidP="005C31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/>
              </w:rPr>
            </w:pPr>
            <w:permStart w:id="1437826034" w:edGrp="everyone" w:colFirst="1" w:colLast="1"/>
            <w:permStart w:id="982978214" w:edGrp="everyone" w:colFirst="2" w:colLast="2"/>
            <w:permEnd w:id="7431538"/>
            <w:permEnd w:id="2069309138"/>
            <w:r w:rsidRPr="00E01631">
              <w:rPr>
                <w:rFonts w:ascii="Calibri" w:hAnsi="Calibri"/>
              </w:rPr>
              <w:t>Lunch with 1 soft drink per person</w:t>
            </w:r>
          </w:p>
        </w:tc>
        <w:tc>
          <w:tcPr>
            <w:tcW w:w="1134" w:type="dxa"/>
            <w:shd w:val="clear" w:color="auto" w:fill="auto"/>
          </w:tcPr>
          <w:p w14:paraId="2D7E6B01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65DBE006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279387FD" w14:textId="77777777" w:rsidTr="00FD1ADD">
        <w:tc>
          <w:tcPr>
            <w:tcW w:w="4106" w:type="dxa"/>
            <w:shd w:val="clear" w:color="auto" w:fill="auto"/>
          </w:tcPr>
          <w:p w14:paraId="6C12BD7F" w14:textId="77777777" w:rsidR="005C3127" w:rsidRPr="00E01631" w:rsidRDefault="005C3127" w:rsidP="005C31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/>
                <w:b/>
                <w:i/>
              </w:rPr>
            </w:pPr>
            <w:permStart w:id="1385590990" w:edGrp="everyone" w:colFirst="1" w:colLast="1"/>
            <w:permStart w:id="1890654382" w:edGrp="everyone" w:colFirst="2" w:colLast="2"/>
            <w:permEnd w:id="1437826034"/>
            <w:permEnd w:id="982978214"/>
            <w:r w:rsidRPr="00E01631">
              <w:rPr>
                <w:rFonts w:ascii="Calibri" w:hAnsi="Calibri"/>
              </w:rPr>
              <w:t>Afternoon Tea with biscuits</w:t>
            </w:r>
          </w:p>
        </w:tc>
        <w:tc>
          <w:tcPr>
            <w:tcW w:w="1134" w:type="dxa"/>
            <w:shd w:val="clear" w:color="auto" w:fill="auto"/>
          </w:tcPr>
          <w:p w14:paraId="25FCA9D9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690CB548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5C153D33" w14:textId="77777777" w:rsidTr="00FD1ADD">
        <w:trPr>
          <w:trHeight w:val="326"/>
        </w:trPr>
        <w:tc>
          <w:tcPr>
            <w:tcW w:w="4106" w:type="dxa"/>
            <w:shd w:val="clear" w:color="auto" w:fill="auto"/>
          </w:tcPr>
          <w:p w14:paraId="61D4BFE9" w14:textId="77777777" w:rsidR="005C3127" w:rsidRPr="005926D8" w:rsidRDefault="005C3127" w:rsidP="00FD1ADD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860097350" w:edGrp="everyone" w:colFirst="1" w:colLast="1"/>
            <w:permStart w:id="1486776325" w:edGrp="everyone" w:colFirst="2" w:colLast="2"/>
            <w:permEnd w:id="1385590990"/>
            <w:permEnd w:id="1890654382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Breakfast</w:t>
            </w:r>
          </w:p>
        </w:tc>
        <w:tc>
          <w:tcPr>
            <w:tcW w:w="1134" w:type="dxa"/>
            <w:shd w:val="clear" w:color="auto" w:fill="auto"/>
          </w:tcPr>
          <w:p w14:paraId="39D34707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7958BB45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24AB44DD" w14:textId="77777777" w:rsidTr="00FD1ADD">
        <w:trPr>
          <w:trHeight w:val="291"/>
        </w:trPr>
        <w:tc>
          <w:tcPr>
            <w:tcW w:w="4106" w:type="dxa"/>
            <w:shd w:val="clear" w:color="auto" w:fill="auto"/>
          </w:tcPr>
          <w:p w14:paraId="35D9C68A" w14:textId="77777777" w:rsidR="005C3127" w:rsidRPr="005926D8" w:rsidRDefault="005C3127" w:rsidP="00FD1ADD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497381487" w:edGrp="everyone" w:colFirst="1" w:colLast="1"/>
            <w:permStart w:id="137785051" w:edGrp="everyone" w:colFirst="2" w:colLast="2"/>
            <w:permEnd w:id="860097350"/>
            <w:permEnd w:id="1486776325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Dinner</w:t>
            </w:r>
          </w:p>
        </w:tc>
        <w:tc>
          <w:tcPr>
            <w:tcW w:w="1134" w:type="dxa"/>
            <w:shd w:val="clear" w:color="auto" w:fill="auto"/>
          </w:tcPr>
          <w:p w14:paraId="7EA25D04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35D76E32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14:paraId="2C8AC180" w14:textId="77777777" w:rsidTr="00FD1ADD">
        <w:trPr>
          <w:trHeight w:val="222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97D9DD0" w14:textId="77777777" w:rsidR="005C3127" w:rsidRPr="005926D8" w:rsidRDefault="005C3127" w:rsidP="00FD1ADD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403779517" w:edGrp="everyone" w:colFirst="1" w:colLast="1"/>
            <w:permStart w:id="520816447" w:edGrp="everyone" w:colFirst="2" w:colLast="2"/>
            <w:permEnd w:id="497381487"/>
            <w:permEnd w:id="137785051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Finger Lunch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1C1200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EB50E2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28AB27B8" w14:textId="77777777" w:rsidTr="00FD1ADD">
        <w:trPr>
          <w:trHeight w:val="502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E0558" w14:textId="77777777" w:rsidR="005C3127" w:rsidRPr="00E01631" w:rsidRDefault="005C3127" w:rsidP="00FD1ADD">
            <w:pPr>
              <w:rPr>
                <w:rFonts w:ascii="Calibri" w:hAnsi="Calibri"/>
                <w:b/>
                <w:sz w:val="24"/>
                <w:szCs w:val="24"/>
              </w:rPr>
            </w:pPr>
            <w:permStart w:id="1661214203" w:edGrp="everyone" w:colFirst="1" w:colLast="1"/>
            <w:permStart w:id="1138973163" w:edGrp="everyone" w:colFirst="2" w:colLast="2"/>
            <w:permEnd w:id="403779517"/>
            <w:permEnd w:id="520816447"/>
            <w:r w:rsidRPr="005926D8">
              <w:rPr>
                <w:rFonts w:ascii="Calibri" w:hAnsi="Calibri"/>
                <w:b/>
                <w:sz w:val="24"/>
                <w:szCs w:val="24"/>
              </w:rPr>
              <w:t>Special Requirements: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8FE381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D9D9D9" w:themeFill="background1" w:themeFillShade="D9"/>
          </w:tcPr>
          <w:p w14:paraId="1D1779DF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0C99A862" w14:textId="77777777" w:rsidTr="00FD1ADD">
        <w:trPr>
          <w:trHeight w:val="13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91F912A" w14:textId="77777777" w:rsidR="005C3127" w:rsidRPr="00E01631" w:rsidRDefault="005C3127" w:rsidP="005C312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</w:rPr>
            </w:pPr>
            <w:permStart w:id="469374317" w:edGrp="everyone" w:colFirst="1" w:colLast="1"/>
            <w:permStart w:id="717095262" w:edGrp="everyone" w:colFirst="2" w:colLast="2"/>
            <w:permEnd w:id="1661214203"/>
            <w:permEnd w:id="1138973163"/>
            <w:r w:rsidRPr="00E01631">
              <w:rPr>
                <w:rFonts w:cstheme="minorBidi"/>
              </w:rPr>
              <w:t>Water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10D17F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41DBCA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7585BB52" w14:textId="77777777" w:rsidTr="00FD1ADD">
        <w:trPr>
          <w:trHeight w:val="30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DDD5C76" w14:textId="77777777" w:rsidR="005C3127" w:rsidRPr="00E01631" w:rsidRDefault="005C3127" w:rsidP="005C312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</w:rPr>
            </w:pPr>
            <w:r>
              <w:rPr>
                <w:rFonts w:cstheme="minorBidi"/>
              </w:rPr>
              <w:t>Mints</w:t>
            </w:r>
            <w:permStart w:id="147750229" w:edGrp="everyone" w:colFirst="1" w:colLast="1"/>
            <w:permStart w:id="1123051635" w:edGrp="everyone" w:colFirst="2" w:colLast="2"/>
            <w:permEnd w:id="469374317"/>
            <w:permEnd w:id="71709526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312928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04BAF8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48E116D7" w14:textId="77777777" w:rsidTr="00FD1ADD">
        <w:trPr>
          <w:trHeight w:val="23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67022F7" w14:textId="77777777" w:rsidR="005C3127" w:rsidRPr="00E01631" w:rsidRDefault="005C3127" w:rsidP="005C312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</w:rPr>
            </w:pPr>
            <w:permStart w:id="946610676" w:edGrp="everyone" w:colFirst="1" w:colLast="1"/>
            <w:permStart w:id="1785154654" w:edGrp="everyone" w:colFirst="2" w:colLast="2"/>
            <w:permEnd w:id="147750229"/>
            <w:permEnd w:id="1123051635"/>
            <w:r>
              <w:rPr>
                <w:rFonts w:cstheme="minorBidi"/>
              </w:rPr>
              <w:t>Table cloths</w:t>
            </w:r>
          </w:p>
        </w:tc>
        <w:tc>
          <w:tcPr>
            <w:tcW w:w="1134" w:type="dxa"/>
            <w:shd w:val="clear" w:color="auto" w:fill="auto"/>
          </w:tcPr>
          <w:p w14:paraId="36FA200B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34AC1652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16D244F4" w14:textId="77777777" w:rsidTr="00FD1ADD">
        <w:trPr>
          <w:trHeight w:val="30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E3601C8" w14:textId="77777777" w:rsidR="005C3127" w:rsidRPr="00E01631" w:rsidRDefault="005C3127" w:rsidP="005C312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Bidi"/>
              </w:rPr>
            </w:pPr>
            <w:permStart w:id="1983590155" w:edGrp="everyone" w:colFirst="1" w:colLast="1"/>
            <w:permStart w:id="1280906536" w:edGrp="everyone" w:colFirst="2" w:colLast="2"/>
            <w:permEnd w:id="946610676"/>
            <w:permEnd w:id="1785154654"/>
            <w:r>
              <w:rPr>
                <w:rFonts w:cstheme="minorBidi"/>
              </w:rPr>
              <w:t>Notepads and pens</w:t>
            </w:r>
          </w:p>
        </w:tc>
        <w:tc>
          <w:tcPr>
            <w:tcW w:w="1134" w:type="dxa"/>
            <w:shd w:val="clear" w:color="auto" w:fill="auto"/>
          </w:tcPr>
          <w:p w14:paraId="78EF4106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0D9E8EA0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02BF9A12" w14:textId="77777777" w:rsidTr="00FD1ADD">
        <w:trPr>
          <w:trHeight w:val="277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BABFA4B" w14:textId="77777777" w:rsidR="005C3127" w:rsidRPr="00636DAE" w:rsidRDefault="005C3127" w:rsidP="005C312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permStart w:id="2005677639" w:edGrp="everyone" w:colFirst="1" w:colLast="1"/>
            <w:permStart w:id="555746397" w:edGrp="everyone" w:colFirst="2" w:colLast="2"/>
            <w:permEnd w:id="1983590155"/>
            <w:permEnd w:id="1280906536"/>
            <w:r w:rsidRPr="00636DAE">
              <w:rPr>
                <w:rFonts w:ascii="Calibri" w:hAnsi="Calibri"/>
              </w:rPr>
              <w:t>Flipcharts and stands</w:t>
            </w:r>
          </w:p>
        </w:tc>
        <w:tc>
          <w:tcPr>
            <w:tcW w:w="1134" w:type="dxa"/>
            <w:shd w:val="clear" w:color="auto" w:fill="auto"/>
          </w:tcPr>
          <w:p w14:paraId="2FADC4D2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38648142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tr w:rsidR="005C3127" w:rsidRPr="00470E6E" w14:paraId="462642AD" w14:textId="77777777" w:rsidTr="00FD1ADD">
        <w:trPr>
          <w:trHeight w:val="21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B8656E5" w14:textId="77777777" w:rsidR="005C3127" w:rsidRPr="00636DAE" w:rsidRDefault="005C3127" w:rsidP="005C312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hAnsi="Calibri"/>
                <w:b/>
              </w:rPr>
            </w:pPr>
            <w:permStart w:id="974484085" w:edGrp="everyone" w:colFirst="1" w:colLast="1"/>
            <w:permStart w:id="1932819366" w:edGrp="everyone" w:colFirst="2" w:colLast="2"/>
            <w:permEnd w:id="2005677639"/>
            <w:permEnd w:id="555746397"/>
            <w:r w:rsidRPr="00636DAE">
              <w:rPr>
                <w:rFonts w:cstheme="minorBidi"/>
              </w:rPr>
              <w:t>Other(please insert)</w:t>
            </w:r>
          </w:p>
          <w:p w14:paraId="3BC04511" w14:textId="77777777" w:rsidR="005C3127" w:rsidRPr="00E01631" w:rsidRDefault="005C3127" w:rsidP="00FD1ADD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267EA6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11D57CED" w14:textId="77777777" w:rsidR="005C3127" w:rsidRPr="00474F24" w:rsidRDefault="005C3127" w:rsidP="00FD1ADD">
            <w:pPr>
              <w:rPr>
                <w:rFonts w:asciiTheme="minorHAnsi" w:hAnsiTheme="minorHAnsi"/>
              </w:rPr>
            </w:pPr>
          </w:p>
        </w:tc>
      </w:tr>
      <w:permEnd w:id="974484085"/>
      <w:permEnd w:id="1932819366"/>
    </w:tbl>
    <w:p w14:paraId="44D8B1A0" w14:textId="77777777" w:rsidR="005C3127" w:rsidRPr="005926D8" w:rsidRDefault="005C3127" w:rsidP="005C3127">
      <w:pPr>
        <w:rPr>
          <w:rFonts w:ascii="Calibri" w:hAnsi="Calibri"/>
          <w:b/>
          <w:color w:val="808080"/>
          <w:sz w:val="18"/>
          <w:szCs w:val="18"/>
        </w:rPr>
      </w:pPr>
    </w:p>
    <w:p w14:paraId="03456162" w14:textId="48232B9B" w:rsidR="00B9246B" w:rsidRPr="005C3127" w:rsidRDefault="00B9246B" w:rsidP="005C3127"/>
    <w:sectPr w:rsidR="00B9246B" w:rsidRPr="005C3127" w:rsidSect="003B44A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544" w:right="991" w:bottom="1985" w:left="993" w:header="284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8F65" w14:textId="77777777" w:rsidR="003B44AB" w:rsidRDefault="003B44AB">
      <w:r>
        <w:separator/>
      </w:r>
    </w:p>
  </w:endnote>
  <w:endnote w:type="continuationSeparator" w:id="0">
    <w:p w14:paraId="57B44868" w14:textId="77777777" w:rsidR="003B44AB" w:rsidRDefault="003B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F424" w14:textId="09EDD7E3" w:rsidR="002E6766" w:rsidRPr="00DB7F1A" w:rsidRDefault="002E6766" w:rsidP="00206DAF">
    <w:pPr>
      <w:pStyle w:val="Footer"/>
      <w:jc w:val="center"/>
      <w:rPr>
        <w:rFonts w:ascii="Arial" w:hAnsi="Arial" w:cs="Arial"/>
        <w:sz w:val="12"/>
        <w:szCs w:val="12"/>
      </w:rPr>
    </w:pPr>
    <w:r w:rsidRPr="00DB7F1A">
      <w:rPr>
        <w:rFonts w:ascii="Arial" w:hAnsi="Arial" w:cs="Arial"/>
        <w:sz w:val="12"/>
        <w:szCs w:val="12"/>
      </w:rPr>
      <w:t xml:space="preserve">Page 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begin"/>
    </w:r>
    <w:r w:rsidRPr="00DB7F1A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separate"/>
    </w:r>
    <w:r w:rsidR="00EB5E4C">
      <w:rPr>
        <w:rStyle w:val="PageNumber"/>
        <w:rFonts w:ascii="Arial" w:hAnsi="Arial" w:cs="Arial"/>
        <w:noProof/>
        <w:sz w:val="12"/>
        <w:szCs w:val="12"/>
      </w:rPr>
      <w:t>2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end"/>
    </w:r>
    <w:r w:rsidRPr="00DB7F1A">
      <w:rPr>
        <w:rStyle w:val="PageNumber"/>
        <w:rFonts w:ascii="Arial" w:hAnsi="Arial" w:cs="Arial"/>
        <w:sz w:val="12"/>
        <w:szCs w:val="12"/>
      </w:rPr>
      <w:t xml:space="preserve"> of 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begin"/>
    </w:r>
    <w:r w:rsidRPr="00DB7F1A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separate"/>
    </w:r>
    <w:r w:rsidR="00EB5E4C">
      <w:rPr>
        <w:rStyle w:val="PageNumber"/>
        <w:rFonts w:ascii="Arial" w:hAnsi="Arial" w:cs="Arial"/>
        <w:noProof/>
        <w:sz w:val="12"/>
        <w:szCs w:val="12"/>
      </w:rPr>
      <w:t>2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ACE6" w14:textId="3745C22E" w:rsidR="002E6766" w:rsidRPr="00206DAF" w:rsidRDefault="002E6766" w:rsidP="002F2167">
    <w:pPr>
      <w:pStyle w:val="Footer"/>
      <w:tabs>
        <w:tab w:val="clear" w:pos="4320"/>
        <w:tab w:val="clear" w:pos="8640"/>
        <w:tab w:val="center" w:pos="4253"/>
        <w:tab w:val="right" w:pos="9356"/>
      </w:tabs>
      <w:ind w:right="-900" w:hanging="9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490E" w14:textId="77777777" w:rsidR="003B44AB" w:rsidRDefault="003B44AB">
      <w:r>
        <w:separator/>
      </w:r>
    </w:p>
  </w:footnote>
  <w:footnote w:type="continuationSeparator" w:id="0">
    <w:p w14:paraId="0E498124" w14:textId="77777777" w:rsidR="003B44AB" w:rsidRDefault="003B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FDF3" w14:textId="77777777" w:rsidR="002E6766" w:rsidRDefault="002E6766" w:rsidP="00876580">
    <w:pPr>
      <w:pStyle w:val="Header"/>
      <w:ind w:firstLine="8010"/>
    </w:pPr>
  </w:p>
  <w:p w14:paraId="238A196A" w14:textId="77777777" w:rsidR="002E6766" w:rsidRDefault="002E6766" w:rsidP="00876580">
    <w:pPr>
      <w:pStyle w:val="Header"/>
      <w:ind w:firstLine="8010"/>
    </w:pPr>
  </w:p>
  <w:p w14:paraId="03FDAB96" w14:textId="77777777" w:rsidR="002E6766" w:rsidRDefault="00AC1064" w:rsidP="00AC1064">
    <w:pPr>
      <w:pStyle w:val="Header"/>
      <w:ind w:firstLine="7655"/>
    </w:pPr>
    <w:r>
      <w:rPr>
        <w:noProof/>
        <w:lang w:val="en-US"/>
      </w:rPr>
      <w:drawing>
        <wp:inline distT="0" distB="0" distL="0" distR="0" wp14:anchorId="043D5A38" wp14:editId="40BAD9C8">
          <wp:extent cx="1643668" cy="860854"/>
          <wp:effectExtent l="0" t="0" r="0" b="0"/>
          <wp:docPr id="1" name="Picture 1" descr="ELIDZ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DZ 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385" cy="864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AC562F" w14:textId="77777777" w:rsidR="002E6766" w:rsidRDefault="002E6766" w:rsidP="00AC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7A1" w14:textId="77777777" w:rsidR="002E6766" w:rsidRDefault="00D37049" w:rsidP="00AC1064">
    <w:pPr>
      <w:pStyle w:val="Header"/>
      <w:ind w:left="180" w:right="-990" w:hanging="1173"/>
    </w:pPr>
    <w:r>
      <w:rPr>
        <w:noProof/>
        <w:lang w:val="en-US"/>
      </w:rPr>
      <w:drawing>
        <wp:inline distT="0" distB="0" distL="0" distR="0" wp14:anchorId="5B41936A" wp14:editId="7DC12777">
          <wp:extent cx="7569439" cy="2005291"/>
          <wp:effectExtent l="0" t="0" r="0" b="0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DZ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9" cy="200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C7A"/>
    <w:multiLevelType w:val="hybridMultilevel"/>
    <w:tmpl w:val="3E7221BC"/>
    <w:lvl w:ilvl="0" w:tplc="3ED031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E5E"/>
    <w:multiLevelType w:val="hybridMultilevel"/>
    <w:tmpl w:val="B38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807"/>
    <w:multiLevelType w:val="hybridMultilevel"/>
    <w:tmpl w:val="EA3A75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050"/>
    <w:multiLevelType w:val="hybridMultilevel"/>
    <w:tmpl w:val="5970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111"/>
    <w:multiLevelType w:val="hybridMultilevel"/>
    <w:tmpl w:val="95D82B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07CB0"/>
    <w:multiLevelType w:val="hybridMultilevel"/>
    <w:tmpl w:val="A3D0F770"/>
    <w:lvl w:ilvl="0" w:tplc="3ED031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3609E"/>
    <w:multiLevelType w:val="hybridMultilevel"/>
    <w:tmpl w:val="B7D057FC"/>
    <w:lvl w:ilvl="0" w:tplc="C2FE13D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61B5"/>
    <w:multiLevelType w:val="hybridMultilevel"/>
    <w:tmpl w:val="4BD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F2784"/>
    <w:multiLevelType w:val="hybridMultilevel"/>
    <w:tmpl w:val="7794FA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6FF"/>
    <w:multiLevelType w:val="hybridMultilevel"/>
    <w:tmpl w:val="14929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6408926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82550"/>
    <w:multiLevelType w:val="hybridMultilevel"/>
    <w:tmpl w:val="5134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A52D3"/>
    <w:multiLevelType w:val="hybridMultilevel"/>
    <w:tmpl w:val="78548C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B5639"/>
    <w:multiLevelType w:val="hybridMultilevel"/>
    <w:tmpl w:val="45BE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4934">
    <w:abstractNumId w:val="0"/>
  </w:num>
  <w:num w:numId="2" w16cid:durableId="1791121349">
    <w:abstractNumId w:val="5"/>
  </w:num>
  <w:num w:numId="3" w16cid:durableId="1804234082">
    <w:abstractNumId w:val="8"/>
  </w:num>
  <w:num w:numId="4" w16cid:durableId="663318764">
    <w:abstractNumId w:val="6"/>
  </w:num>
  <w:num w:numId="5" w16cid:durableId="1880583797">
    <w:abstractNumId w:val="9"/>
  </w:num>
  <w:num w:numId="6" w16cid:durableId="622927574">
    <w:abstractNumId w:val="3"/>
  </w:num>
  <w:num w:numId="7" w16cid:durableId="1571429853">
    <w:abstractNumId w:val="1"/>
  </w:num>
  <w:num w:numId="8" w16cid:durableId="889145596">
    <w:abstractNumId w:val="7"/>
  </w:num>
  <w:num w:numId="9" w16cid:durableId="244192301">
    <w:abstractNumId w:val="12"/>
  </w:num>
  <w:num w:numId="10" w16cid:durableId="2048680052">
    <w:abstractNumId w:val="10"/>
  </w:num>
  <w:num w:numId="11" w16cid:durableId="1099108555">
    <w:abstractNumId w:val="2"/>
  </w:num>
  <w:num w:numId="12" w16cid:durableId="667169532">
    <w:abstractNumId w:val="4"/>
  </w:num>
  <w:num w:numId="13" w16cid:durableId="586616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5A"/>
    <w:rsid w:val="00012C7A"/>
    <w:rsid w:val="00024329"/>
    <w:rsid w:val="000279A6"/>
    <w:rsid w:val="00035421"/>
    <w:rsid w:val="00070AD1"/>
    <w:rsid w:val="000B7DF0"/>
    <w:rsid w:val="000C6E8E"/>
    <w:rsid w:val="000D330C"/>
    <w:rsid w:val="000E4722"/>
    <w:rsid w:val="000F599F"/>
    <w:rsid w:val="000F6E63"/>
    <w:rsid w:val="00115AB8"/>
    <w:rsid w:val="00127073"/>
    <w:rsid w:val="00132D8D"/>
    <w:rsid w:val="00135576"/>
    <w:rsid w:val="0014738A"/>
    <w:rsid w:val="00150695"/>
    <w:rsid w:val="00152E97"/>
    <w:rsid w:val="001570F0"/>
    <w:rsid w:val="00166D10"/>
    <w:rsid w:val="00177263"/>
    <w:rsid w:val="00177FA8"/>
    <w:rsid w:val="00183A4B"/>
    <w:rsid w:val="00186036"/>
    <w:rsid w:val="00194D37"/>
    <w:rsid w:val="001B099E"/>
    <w:rsid w:val="001B3436"/>
    <w:rsid w:val="001D2E86"/>
    <w:rsid w:val="001D51CF"/>
    <w:rsid w:val="001D5CEF"/>
    <w:rsid w:val="001D75CF"/>
    <w:rsid w:val="001E69C4"/>
    <w:rsid w:val="00206DAF"/>
    <w:rsid w:val="00241B5B"/>
    <w:rsid w:val="002576CC"/>
    <w:rsid w:val="00261F6C"/>
    <w:rsid w:val="0026232F"/>
    <w:rsid w:val="00264C27"/>
    <w:rsid w:val="00275E1D"/>
    <w:rsid w:val="00281FB5"/>
    <w:rsid w:val="002919DA"/>
    <w:rsid w:val="002B29BD"/>
    <w:rsid w:val="002C6B0A"/>
    <w:rsid w:val="002E6766"/>
    <w:rsid w:val="002F2167"/>
    <w:rsid w:val="002F6FDB"/>
    <w:rsid w:val="0032637D"/>
    <w:rsid w:val="00341E1C"/>
    <w:rsid w:val="003500A5"/>
    <w:rsid w:val="00364F9B"/>
    <w:rsid w:val="0037385A"/>
    <w:rsid w:val="00375C37"/>
    <w:rsid w:val="003934E8"/>
    <w:rsid w:val="003966AF"/>
    <w:rsid w:val="003A0432"/>
    <w:rsid w:val="003A0807"/>
    <w:rsid w:val="003A26B2"/>
    <w:rsid w:val="003A7446"/>
    <w:rsid w:val="003B44AB"/>
    <w:rsid w:val="003D35A6"/>
    <w:rsid w:val="003E27D1"/>
    <w:rsid w:val="003E4DB6"/>
    <w:rsid w:val="003E5893"/>
    <w:rsid w:val="003E6601"/>
    <w:rsid w:val="003E6842"/>
    <w:rsid w:val="003E6C7B"/>
    <w:rsid w:val="0043423D"/>
    <w:rsid w:val="00437C1F"/>
    <w:rsid w:val="00437FA1"/>
    <w:rsid w:val="004469A7"/>
    <w:rsid w:val="00455419"/>
    <w:rsid w:val="0048135F"/>
    <w:rsid w:val="00483AFE"/>
    <w:rsid w:val="00487A3F"/>
    <w:rsid w:val="00487FE2"/>
    <w:rsid w:val="00494CD7"/>
    <w:rsid w:val="004B193E"/>
    <w:rsid w:val="004C51DD"/>
    <w:rsid w:val="004D231F"/>
    <w:rsid w:val="004D579D"/>
    <w:rsid w:val="004E3568"/>
    <w:rsid w:val="004F420E"/>
    <w:rsid w:val="00501AC3"/>
    <w:rsid w:val="00505F58"/>
    <w:rsid w:val="00524EDD"/>
    <w:rsid w:val="00560734"/>
    <w:rsid w:val="0056100B"/>
    <w:rsid w:val="005610AC"/>
    <w:rsid w:val="00586297"/>
    <w:rsid w:val="00590340"/>
    <w:rsid w:val="005949FC"/>
    <w:rsid w:val="005A0ABE"/>
    <w:rsid w:val="005C3127"/>
    <w:rsid w:val="005C3F8C"/>
    <w:rsid w:val="005E39B1"/>
    <w:rsid w:val="006070FC"/>
    <w:rsid w:val="00641F7D"/>
    <w:rsid w:val="00656C6F"/>
    <w:rsid w:val="00670626"/>
    <w:rsid w:val="00674AF8"/>
    <w:rsid w:val="0068130F"/>
    <w:rsid w:val="00686399"/>
    <w:rsid w:val="0069397E"/>
    <w:rsid w:val="006A21D4"/>
    <w:rsid w:val="006B49E8"/>
    <w:rsid w:val="006B7764"/>
    <w:rsid w:val="006D7145"/>
    <w:rsid w:val="006E5095"/>
    <w:rsid w:val="006E650C"/>
    <w:rsid w:val="006F33C3"/>
    <w:rsid w:val="006F7B20"/>
    <w:rsid w:val="007341A3"/>
    <w:rsid w:val="00743851"/>
    <w:rsid w:val="0074546B"/>
    <w:rsid w:val="00752EF4"/>
    <w:rsid w:val="007570BB"/>
    <w:rsid w:val="00763724"/>
    <w:rsid w:val="007668EC"/>
    <w:rsid w:val="00780804"/>
    <w:rsid w:val="00783B6E"/>
    <w:rsid w:val="007923AD"/>
    <w:rsid w:val="007A7831"/>
    <w:rsid w:val="007B1F01"/>
    <w:rsid w:val="007C243A"/>
    <w:rsid w:val="007E6FFD"/>
    <w:rsid w:val="007F35FD"/>
    <w:rsid w:val="007F5D24"/>
    <w:rsid w:val="007F7105"/>
    <w:rsid w:val="00800A79"/>
    <w:rsid w:val="00823DCA"/>
    <w:rsid w:val="00836DA6"/>
    <w:rsid w:val="00854C50"/>
    <w:rsid w:val="00860961"/>
    <w:rsid w:val="00863C8E"/>
    <w:rsid w:val="008658B7"/>
    <w:rsid w:val="00876580"/>
    <w:rsid w:val="00885DFB"/>
    <w:rsid w:val="00887284"/>
    <w:rsid w:val="00891106"/>
    <w:rsid w:val="0089249C"/>
    <w:rsid w:val="008A440D"/>
    <w:rsid w:val="008D5A23"/>
    <w:rsid w:val="008E22B7"/>
    <w:rsid w:val="008E37AF"/>
    <w:rsid w:val="008E4C79"/>
    <w:rsid w:val="008F4254"/>
    <w:rsid w:val="008F6949"/>
    <w:rsid w:val="008F723C"/>
    <w:rsid w:val="00923BCC"/>
    <w:rsid w:val="0094181C"/>
    <w:rsid w:val="00942F7C"/>
    <w:rsid w:val="00962DF5"/>
    <w:rsid w:val="009748DB"/>
    <w:rsid w:val="00987DEE"/>
    <w:rsid w:val="009B1A7F"/>
    <w:rsid w:val="009B3EC8"/>
    <w:rsid w:val="009B4C43"/>
    <w:rsid w:val="009B5C13"/>
    <w:rsid w:val="009D5123"/>
    <w:rsid w:val="009E1934"/>
    <w:rsid w:val="009E5C78"/>
    <w:rsid w:val="009F770A"/>
    <w:rsid w:val="00A06A9A"/>
    <w:rsid w:val="00A13150"/>
    <w:rsid w:val="00A40101"/>
    <w:rsid w:val="00A428D4"/>
    <w:rsid w:val="00A46B0F"/>
    <w:rsid w:val="00A47874"/>
    <w:rsid w:val="00A51BEB"/>
    <w:rsid w:val="00A5311C"/>
    <w:rsid w:val="00A5733D"/>
    <w:rsid w:val="00A57EEE"/>
    <w:rsid w:val="00A803BA"/>
    <w:rsid w:val="00A8175A"/>
    <w:rsid w:val="00A92043"/>
    <w:rsid w:val="00AB017B"/>
    <w:rsid w:val="00AB3D50"/>
    <w:rsid w:val="00AC1064"/>
    <w:rsid w:val="00AC4E8F"/>
    <w:rsid w:val="00AD4DBB"/>
    <w:rsid w:val="00AD7A28"/>
    <w:rsid w:val="00AE4305"/>
    <w:rsid w:val="00AE4E41"/>
    <w:rsid w:val="00AF1188"/>
    <w:rsid w:val="00AF69D6"/>
    <w:rsid w:val="00B21DE9"/>
    <w:rsid w:val="00B53C68"/>
    <w:rsid w:val="00B651AE"/>
    <w:rsid w:val="00B7281C"/>
    <w:rsid w:val="00B74267"/>
    <w:rsid w:val="00B9246B"/>
    <w:rsid w:val="00BB0A45"/>
    <w:rsid w:val="00BB0F53"/>
    <w:rsid w:val="00BD53CA"/>
    <w:rsid w:val="00BD7E42"/>
    <w:rsid w:val="00C02108"/>
    <w:rsid w:val="00C2079C"/>
    <w:rsid w:val="00C243B6"/>
    <w:rsid w:val="00C3027B"/>
    <w:rsid w:val="00C40E15"/>
    <w:rsid w:val="00C44C5B"/>
    <w:rsid w:val="00C4621D"/>
    <w:rsid w:val="00C46488"/>
    <w:rsid w:val="00C47A32"/>
    <w:rsid w:val="00C65948"/>
    <w:rsid w:val="00C7601E"/>
    <w:rsid w:val="00C7613E"/>
    <w:rsid w:val="00C80334"/>
    <w:rsid w:val="00C91C7C"/>
    <w:rsid w:val="00C9434F"/>
    <w:rsid w:val="00CA0369"/>
    <w:rsid w:val="00CC1B55"/>
    <w:rsid w:val="00CC6838"/>
    <w:rsid w:val="00CD00C9"/>
    <w:rsid w:val="00CD6B05"/>
    <w:rsid w:val="00CE5E90"/>
    <w:rsid w:val="00D04236"/>
    <w:rsid w:val="00D15C26"/>
    <w:rsid w:val="00D1683C"/>
    <w:rsid w:val="00D172F6"/>
    <w:rsid w:val="00D3219C"/>
    <w:rsid w:val="00D37049"/>
    <w:rsid w:val="00D41213"/>
    <w:rsid w:val="00D57273"/>
    <w:rsid w:val="00D70DFC"/>
    <w:rsid w:val="00D95F9C"/>
    <w:rsid w:val="00DB7F1A"/>
    <w:rsid w:val="00DC109D"/>
    <w:rsid w:val="00DC2FB7"/>
    <w:rsid w:val="00DC4754"/>
    <w:rsid w:val="00DD41DA"/>
    <w:rsid w:val="00DD470A"/>
    <w:rsid w:val="00DE2755"/>
    <w:rsid w:val="00DF0470"/>
    <w:rsid w:val="00E073F5"/>
    <w:rsid w:val="00E30348"/>
    <w:rsid w:val="00E54246"/>
    <w:rsid w:val="00E55A83"/>
    <w:rsid w:val="00E63BEB"/>
    <w:rsid w:val="00E91412"/>
    <w:rsid w:val="00EA03D4"/>
    <w:rsid w:val="00EA4BD4"/>
    <w:rsid w:val="00EB09D7"/>
    <w:rsid w:val="00EB5E4C"/>
    <w:rsid w:val="00EC6099"/>
    <w:rsid w:val="00EE1FF8"/>
    <w:rsid w:val="00EE7561"/>
    <w:rsid w:val="00F025C3"/>
    <w:rsid w:val="00F3313C"/>
    <w:rsid w:val="00F37662"/>
    <w:rsid w:val="00F51324"/>
    <w:rsid w:val="00F52F5F"/>
    <w:rsid w:val="00F5737C"/>
    <w:rsid w:val="00FC4B3E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B2887D"/>
  <w15:docId w15:val="{D8FE637C-9847-4D22-B7F5-562FFFB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80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4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C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831"/>
  </w:style>
  <w:style w:type="paragraph" w:customStyle="1" w:styleId="Style1">
    <w:name w:val="Style1"/>
    <w:basedOn w:val="Normal"/>
    <w:autoRedefine/>
    <w:rsid w:val="00494CD7"/>
    <w:rPr>
      <w:rFonts w:ascii="TheSans-SemiBold" w:hAnsi="TheSans-SemiBold"/>
      <w:color w:val="004162"/>
      <w:sz w:val="13"/>
      <w:szCs w:val="13"/>
    </w:rPr>
  </w:style>
  <w:style w:type="character" w:styleId="Hyperlink">
    <w:name w:val="Hyperlink"/>
    <w:basedOn w:val="DefaultParagraphFont"/>
    <w:rsid w:val="006E650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542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469A7"/>
    <w:pPr>
      <w:spacing w:before="100" w:beforeAutospacing="1" w:after="100" w:afterAutospacing="1"/>
    </w:pPr>
    <w:rPr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7668EC"/>
    <w:pPr>
      <w:spacing w:after="120"/>
      <w:ind w:left="720"/>
      <w:contextualSpacing/>
      <w:jc w:val="both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2576CC"/>
    <w:rPr>
      <w:b/>
      <w:bCs/>
      <w:i w:val="0"/>
      <w:iCs w:val="0"/>
    </w:rPr>
  </w:style>
  <w:style w:type="paragraph" w:customStyle="1" w:styleId="Default">
    <w:name w:val="Default"/>
    <w:rsid w:val="002576C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ZA"/>
    </w:rPr>
  </w:style>
  <w:style w:type="character" w:customStyle="1" w:styleId="st1">
    <w:name w:val="st1"/>
    <w:basedOn w:val="DefaultParagraphFont"/>
    <w:rsid w:val="002576CC"/>
  </w:style>
  <w:style w:type="paragraph" w:styleId="PlainText">
    <w:name w:val="Plain Text"/>
    <w:basedOn w:val="Normal"/>
    <w:link w:val="PlainTextChar"/>
    <w:uiPriority w:val="99"/>
    <w:unhideWhenUsed/>
    <w:rsid w:val="00EB5E4C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5E4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gus\Documents\Custom%20Office%20Templates\ELIDZ-Letterhead%20(portrait)2015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461fef2-ab31-4482-971a-9d7b1f7270b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B8B722F8FC42931568C4BB86C9D7" ma:contentTypeVersion="3" ma:contentTypeDescription="Create a new document." ma:contentTypeScope="" ma:versionID="5f6581b55c425dcbf2ce05e86ed7d6da">
  <xsd:schema xmlns:xsd="http://www.w3.org/2001/XMLSchema" xmlns:xs="http://www.w3.org/2001/XMLSchema" xmlns:p="http://schemas.microsoft.com/office/2006/metadata/properties" xmlns:ns1="http://schemas.microsoft.com/sharepoint/v3" xmlns:ns2="52c3f17a-996f-4fd9-973f-ba600e1c0aac" xmlns:ns3="af6246f8-4cc0-4c65-b73d-fc7bf6e4d97d" targetNamespace="http://schemas.microsoft.com/office/2006/metadata/properties" ma:root="true" ma:fieldsID="8c54b5ccc2a1f573b76a19c60399c8aa" ns1:_="" ns2:_="" ns3:_="">
    <xsd:import namespace="http://schemas.microsoft.com/sharepoint/v3"/>
    <xsd:import namespace="52c3f17a-996f-4fd9-973f-ba600e1c0aac"/>
    <xsd:import namespace="af6246f8-4cc0-4c65-b73d-fc7bf6e4d9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3f17a-996f-4fd9-973f-ba600e1c0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bcfbffd-d6a5-4cdb-8f17-70398bd48962}" ma:internalName="TaxCatchAll" ma:showField="CatchAllData" ma:web="af6246f8-4cc0-4c65-b73d-fc7bf6e4d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8bcfbffd-d6a5-4cdb-8f17-70398bd48962}" ma:internalName="TaxCatchAllLabel" ma:readOnly="true" ma:showField="CatchAllDataLabel" ma:web="af6246f8-4cc0-4c65-b73d-fc7bf6e4d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46f8-4cc0-4c65-b73d-fc7bf6e4d97d" elementFormDefault="qualified">
    <xsd:import namespace="http://schemas.microsoft.com/office/2006/documentManagement/types"/>
    <xsd:import namespace="http://schemas.microsoft.com/office/infopath/2007/PartnerControls"/>
    <xsd:element name="CWRMItemUniqueId" ma:index="13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4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5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6" nillable="true" ma:taxonomy="true" ma:internalName="CWRMItemRecordClassificationTaxHTField0" ma:taxonomyFieldName="CWRMItemRecordClassification" ma:displayName="Record Classification" ma:fieldId="{e94be97f-fb02-4deb-9c3d-6d978a059d35}" ma:sspId="e461fef2-ab31-4482-971a-9d7b1f7270b7" ma:termSetId="6419e841-17e8-4e92-a4e1-dbe32525d9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20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21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2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3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2c3f17a-996f-4fd9-973f-ba600e1c0aac">HXPPHQTK26QQ-23-957</_dlc_DocId>
    <_dlc_DocIdUrl xmlns="52c3f17a-996f-4fd9-973f-ba600e1c0aac">
      <Url>http://myelidz:2020/_layouts/15/DocIdRedir.aspx?ID=HXPPHQTK26QQ-23-957</Url>
      <Description>HXPPHQTK26QQ-23-957</Description>
    </_dlc_DocIdUrl>
    <CWRMItemRecordClassificationTaxHTField0 xmlns="af6246f8-4cc0-4c65-b73d-fc7bf6e4d97d">
      <Terms xmlns="http://schemas.microsoft.com/office/infopath/2007/PartnerControls"/>
    </CWRMItemRecordClassificationTaxHTField0>
    <TaxCatchAll xmlns="52c3f17a-996f-4fd9-973f-ba600e1c0aac"/>
    <CWRMItemRecordData xmlns="af6246f8-4cc0-4c65-b73d-fc7bf6e4d97d" xsi:nil="true"/>
    <CWRMItemUniqueId xmlns="af6246f8-4cc0-4c65-b73d-fc7bf6e4d97d">00000003XQ</CWRMItemUniqueId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</spe:Receivers>
</file>

<file path=customXml/itemProps1.xml><?xml version="1.0" encoding="utf-8"?>
<ds:datastoreItem xmlns:ds="http://schemas.openxmlformats.org/officeDocument/2006/customXml" ds:itemID="{68295538-9D38-4051-B793-9AE85F63D23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4EB092-330A-468A-B8E9-AE789CCFC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c3f17a-996f-4fd9-973f-ba600e1c0aac"/>
    <ds:schemaRef ds:uri="af6246f8-4cc0-4c65-b73d-fc7bf6e4d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4AE34-C46D-41C8-A26C-211317B9D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A0DA6-F715-4174-82D1-FF9B43430A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E61B69-9F40-4E4C-90F5-38005BDDC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c3f17a-996f-4fd9-973f-ba600e1c0aac"/>
    <ds:schemaRef ds:uri="af6246f8-4cc0-4c65-b73d-fc7bf6e4d97d"/>
  </ds:schemaRefs>
</ds:datastoreItem>
</file>

<file path=customXml/itemProps6.xml><?xml version="1.0" encoding="utf-8"?>
<ds:datastoreItem xmlns:ds="http://schemas.openxmlformats.org/officeDocument/2006/customXml" ds:itemID="{77416BC5-D955-4F05-8CF8-8C089F0932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ELIDZ-Letterhead (portrait)2015-temp</Template>
  <TotalTime>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McClure</dc:creator>
  <cp:lastModifiedBy>Fergus McClure</cp:lastModifiedBy>
  <cp:revision>2</cp:revision>
  <cp:lastPrinted>2023-02-16T11:43:00Z</cp:lastPrinted>
  <dcterms:created xsi:type="dcterms:W3CDTF">2024-04-09T07:29:00Z</dcterms:created>
  <dcterms:modified xsi:type="dcterms:W3CDTF">2024-04-09T07:29:00Z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0x010100E626B8B722F8FC42931568C4BB86C9D7</vt:lpwstr>
  </property>
  <property fmtid="{D5CDD505-2E9C-101B-9397-08002B2CF9AE}" pid="3" name="_dlc_DocIdItemGuid">
    <vt:lpwstr>f11926bf-4269-40d9-bde2-d3e8f42261c9</vt:lpwstr>
  </property>
  <property fmtid="{D5CDD505-2E9C-101B-9397-08002B2CF9AE}" pid="4" name="CWRMItemRecordClassification">
    <vt:lpwstr/>
  </property>
</Properties>
</file>