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FF8A" w14:textId="77777777" w:rsidR="00B94C30" w:rsidRDefault="00B94C30" w:rsidP="00B94C30">
      <w:pPr>
        <w:jc w:val="center"/>
        <w:rPr>
          <w:rFonts w:ascii="Calibri" w:hAnsi="Calibri"/>
          <w:b/>
          <w:color w:val="808080"/>
          <w:sz w:val="24"/>
          <w:szCs w:val="24"/>
        </w:rPr>
      </w:pPr>
    </w:p>
    <w:p w14:paraId="5C19BDFA" w14:textId="1A2B1FE3" w:rsidR="00B94C30" w:rsidRDefault="00B94C30" w:rsidP="00B94C30">
      <w:pPr>
        <w:jc w:val="center"/>
        <w:rPr>
          <w:rFonts w:ascii="Calibri" w:hAnsi="Calibri"/>
          <w:b/>
          <w:color w:val="808080"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color w:val="808080"/>
          <w:sz w:val="24"/>
          <w:szCs w:val="24"/>
        </w:rPr>
        <w:t xml:space="preserve">CONFERENCE AND CATERING </w:t>
      </w:r>
      <w:r w:rsidRPr="005926D8">
        <w:rPr>
          <w:rFonts w:ascii="Calibri" w:hAnsi="Calibri"/>
          <w:b/>
          <w:color w:val="808080"/>
          <w:sz w:val="24"/>
          <w:szCs w:val="24"/>
        </w:rPr>
        <w:t>BOOKING FORM</w:t>
      </w:r>
    </w:p>
    <w:p w14:paraId="629A12E9" w14:textId="77777777" w:rsidR="00B94C30" w:rsidRPr="005926D8" w:rsidRDefault="00B94C30" w:rsidP="00B94C30">
      <w:pPr>
        <w:jc w:val="center"/>
        <w:rPr>
          <w:rFonts w:ascii="Calibri" w:hAnsi="Calibri"/>
          <w:b/>
          <w:color w:val="808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425"/>
        <w:gridCol w:w="2127"/>
        <w:gridCol w:w="2120"/>
      </w:tblGrid>
      <w:tr w:rsidR="00B94C30" w14:paraId="00110182" w14:textId="77777777" w:rsidTr="005A0ADE">
        <w:trPr>
          <w:trHeight w:val="344"/>
        </w:trPr>
        <w:tc>
          <w:tcPr>
            <w:tcW w:w="4106" w:type="dxa"/>
            <w:shd w:val="clear" w:color="auto" w:fill="auto"/>
          </w:tcPr>
          <w:p w14:paraId="4BD459F2" w14:textId="77777777" w:rsidR="00B94C30" w:rsidRPr="005926D8" w:rsidRDefault="00B94C30" w:rsidP="005A0ADE">
            <w:pPr>
              <w:rPr>
                <w:rFonts w:ascii="Calibri" w:hAnsi="Calibri"/>
                <w:b/>
                <w:sz w:val="24"/>
                <w:szCs w:val="24"/>
              </w:rPr>
            </w:pPr>
            <w:permStart w:id="882924003" w:edGrp="everyone" w:colFirst="1" w:colLast="1"/>
            <w:r w:rsidRPr="005926D8">
              <w:rPr>
                <w:rFonts w:ascii="Calibri" w:hAnsi="Calibri"/>
                <w:b/>
                <w:sz w:val="24"/>
                <w:szCs w:val="24"/>
              </w:rPr>
              <w:t>Event Organiser’s Name:</w:t>
            </w:r>
          </w:p>
        </w:tc>
        <w:tc>
          <w:tcPr>
            <w:tcW w:w="5806" w:type="dxa"/>
            <w:gridSpan w:val="4"/>
            <w:shd w:val="clear" w:color="auto" w:fill="auto"/>
          </w:tcPr>
          <w:p w14:paraId="2C8B88EF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14:paraId="13F1B820" w14:textId="77777777" w:rsidTr="005A0ADE">
        <w:trPr>
          <w:trHeight w:val="408"/>
        </w:trPr>
        <w:tc>
          <w:tcPr>
            <w:tcW w:w="4106" w:type="dxa"/>
            <w:shd w:val="clear" w:color="auto" w:fill="auto"/>
          </w:tcPr>
          <w:p w14:paraId="2773930C" w14:textId="77777777" w:rsidR="00B94C30" w:rsidRPr="005926D8" w:rsidRDefault="00B94C30" w:rsidP="005A0ADE">
            <w:pPr>
              <w:rPr>
                <w:rFonts w:ascii="Calibri" w:hAnsi="Calibri"/>
                <w:b/>
                <w:sz w:val="24"/>
                <w:szCs w:val="24"/>
              </w:rPr>
            </w:pPr>
            <w:permStart w:id="2023108136" w:edGrp="everyone" w:colFirst="1" w:colLast="1"/>
            <w:permEnd w:id="882924003"/>
            <w:r w:rsidRPr="005926D8">
              <w:rPr>
                <w:rFonts w:ascii="Calibri" w:hAnsi="Calibri"/>
                <w:b/>
                <w:sz w:val="24"/>
                <w:szCs w:val="24"/>
              </w:rPr>
              <w:t>Event Organisers Company Name:</w:t>
            </w:r>
          </w:p>
        </w:tc>
        <w:tc>
          <w:tcPr>
            <w:tcW w:w="5806" w:type="dxa"/>
            <w:gridSpan w:val="4"/>
            <w:shd w:val="clear" w:color="auto" w:fill="auto"/>
          </w:tcPr>
          <w:p w14:paraId="17DCFD65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14:paraId="75AB1C61" w14:textId="77777777" w:rsidTr="005A0ADE">
        <w:trPr>
          <w:trHeight w:val="284"/>
        </w:trPr>
        <w:tc>
          <w:tcPr>
            <w:tcW w:w="4106" w:type="dxa"/>
            <w:shd w:val="clear" w:color="auto" w:fill="auto"/>
          </w:tcPr>
          <w:p w14:paraId="3B317273" w14:textId="77777777" w:rsidR="00B94C30" w:rsidRPr="005926D8" w:rsidRDefault="00B94C30" w:rsidP="005A0ADE">
            <w:pPr>
              <w:jc w:val="center"/>
              <w:rPr>
                <w:rFonts w:ascii="Calibri" w:hAnsi="Calibri"/>
                <w:sz w:val="24"/>
                <w:szCs w:val="24"/>
              </w:rPr>
            </w:pPr>
            <w:permStart w:id="127948668" w:edGrp="everyone" w:colFirst="1" w:colLast="1"/>
            <w:permEnd w:id="2023108136"/>
            <w:r w:rsidRPr="005926D8">
              <w:rPr>
                <w:rFonts w:ascii="Calibri" w:hAnsi="Calibri"/>
                <w:b/>
                <w:sz w:val="24"/>
                <w:szCs w:val="24"/>
              </w:rPr>
              <w:t xml:space="preserve">Contact Details: </w:t>
            </w:r>
            <w:r w:rsidRPr="005926D8">
              <w:rPr>
                <w:rFonts w:ascii="Calibri" w:hAnsi="Calibri"/>
                <w:sz w:val="24"/>
                <w:szCs w:val="24"/>
              </w:rPr>
              <w:t>Tel. Number</w:t>
            </w:r>
          </w:p>
        </w:tc>
        <w:tc>
          <w:tcPr>
            <w:tcW w:w="5806" w:type="dxa"/>
            <w:gridSpan w:val="4"/>
            <w:shd w:val="clear" w:color="auto" w:fill="auto"/>
          </w:tcPr>
          <w:p w14:paraId="730082E9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14:paraId="4A09C894" w14:textId="77777777" w:rsidTr="005A0ADE">
        <w:trPr>
          <w:trHeight w:val="260"/>
        </w:trPr>
        <w:tc>
          <w:tcPr>
            <w:tcW w:w="4106" w:type="dxa"/>
            <w:shd w:val="clear" w:color="auto" w:fill="auto"/>
          </w:tcPr>
          <w:p w14:paraId="406C9945" w14:textId="77777777" w:rsidR="00B94C30" w:rsidRPr="005926D8" w:rsidRDefault="00B94C30" w:rsidP="005A0ADE">
            <w:pPr>
              <w:ind w:left="720"/>
              <w:jc w:val="center"/>
              <w:rPr>
                <w:rFonts w:ascii="Calibri" w:hAnsi="Calibri"/>
                <w:sz w:val="24"/>
                <w:szCs w:val="24"/>
              </w:rPr>
            </w:pPr>
            <w:permStart w:id="49297478" w:edGrp="everyone" w:colFirst="1" w:colLast="1"/>
            <w:permEnd w:id="127948668"/>
            <w:r>
              <w:rPr>
                <w:rFonts w:ascii="Calibri" w:hAnsi="Calibri"/>
                <w:sz w:val="24"/>
                <w:szCs w:val="24"/>
              </w:rPr>
              <w:t xml:space="preserve">                 </w:t>
            </w:r>
            <w:r w:rsidRPr="005926D8">
              <w:rPr>
                <w:rFonts w:ascii="Calibri" w:hAnsi="Calibri"/>
                <w:sz w:val="24"/>
                <w:szCs w:val="24"/>
              </w:rPr>
              <w:t>Cell Number</w:t>
            </w:r>
          </w:p>
        </w:tc>
        <w:tc>
          <w:tcPr>
            <w:tcW w:w="5806" w:type="dxa"/>
            <w:gridSpan w:val="4"/>
            <w:shd w:val="clear" w:color="auto" w:fill="auto"/>
          </w:tcPr>
          <w:p w14:paraId="2140B26D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14:paraId="0B7B7D2B" w14:textId="77777777" w:rsidTr="005A0ADE">
        <w:trPr>
          <w:trHeight w:val="237"/>
        </w:trPr>
        <w:tc>
          <w:tcPr>
            <w:tcW w:w="4106" w:type="dxa"/>
            <w:shd w:val="clear" w:color="auto" w:fill="auto"/>
          </w:tcPr>
          <w:p w14:paraId="7460AC74" w14:textId="77777777" w:rsidR="00B94C30" w:rsidRPr="005926D8" w:rsidRDefault="00B94C30" w:rsidP="005A0ADE">
            <w:pPr>
              <w:ind w:left="720"/>
              <w:jc w:val="center"/>
              <w:rPr>
                <w:rFonts w:ascii="Calibri" w:hAnsi="Calibri"/>
                <w:sz w:val="24"/>
                <w:szCs w:val="24"/>
              </w:rPr>
            </w:pPr>
            <w:permStart w:id="620458572" w:edGrp="everyone" w:colFirst="1" w:colLast="1"/>
            <w:permEnd w:id="49297478"/>
            <w:r>
              <w:rPr>
                <w:rFonts w:ascii="Calibri" w:hAnsi="Calibri"/>
                <w:sz w:val="24"/>
                <w:szCs w:val="24"/>
              </w:rPr>
              <w:t xml:space="preserve">                  </w:t>
            </w:r>
            <w:r w:rsidRPr="005926D8">
              <w:rPr>
                <w:rFonts w:ascii="Calibri" w:hAnsi="Calibri"/>
                <w:sz w:val="24"/>
                <w:szCs w:val="24"/>
              </w:rPr>
              <w:t>Fax Number</w:t>
            </w:r>
          </w:p>
        </w:tc>
        <w:tc>
          <w:tcPr>
            <w:tcW w:w="5806" w:type="dxa"/>
            <w:gridSpan w:val="4"/>
            <w:shd w:val="clear" w:color="auto" w:fill="auto"/>
          </w:tcPr>
          <w:p w14:paraId="3BC4E46A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14:paraId="7167616D" w14:textId="77777777" w:rsidTr="005A0ADE">
        <w:trPr>
          <w:trHeight w:val="245"/>
        </w:trPr>
        <w:tc>
          <w:tcPr>
            <w:tcW w:w="4106" w:type="dxa"/>
            <w:shd w:val="clear" w:color="auto" w:fill="auto"/>
          </w:tcPr>
          <w:p w14:paraId="1B7D991D" w14:textId="77777777" w:rsidR="00B94C30" w:rsidRPr="005926D8" w:rsidRDefault="00B94C30" w:rsidP="005A0ADE">
            <w:pPr>
              <w:ind w:left="7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ermStart w:id="1637447783" w:edGrp="everyone" w:colFirst="1" w:colLast="1"/>
            <w:permEnd w:id="620458572"/>
            <w:r>
              <w:rPr>
                <w:rFonts w:ascii="Calibri" w:hAnsi="Calibri"/>
                <w:sz w:val="24"/>
                <w:szCs w:val="24"/>
              </w:rPr>
              <w:t xml:space="preserve">                    </w:t>
            </w:r>
            <w:r w:rsidRPr="005926D8">
              <w:rPr>
                <w:rFonts w:ascii="Calibri" w:hAnsi="Calibri"/>
                <w:sz w:val="24"/>
                <w:szCs w:val="24"/>
              </w:rPr>
              <w:t>Email Address</w:t>
            </w:r>
          </w:p>
        </w:tc>
        <w:tc>
          <w:tcPr>
            <w:tcW w:w="5806" w:type="dxa"/>
            <w:gridSpan w:val="4"/>
            <w:shd w:val="clear" w:color="auto" w:fill="auto"/>
          </w:tcPr>
          <w:p w14:paraId="3C67B3BE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14:paraId="05AC2945" w14:textId="77777777" w:rsidTr="005A0ADE">
        <w:trPr>
          <w:trHeight w:val="217"/>
        </w:trPr>
        <w:tc>
          <w:tcPr>
            <w:tcW w:w="4106" w:type="dxa"/>
            <w:shd w:val="clear" w:color="auto" w:fill="auto"/>
          </w:tcPr>
          <w:p w14:paraId="261197E6" w14:textId="77777777" w:rsidR="00B94C30" w:rsidRPr="005926D8" w:rsidRDefault="00B94C30" w:rsidP="005A0ADE">
            <w:pPr>
              <w:rPr>
                <w:rFonts w:ascii="Calibri" w:hAnsi="Calibri"/>
                <w:b/>
                <w:sz w:val="24"/>
                <w:szCs w:val="24"/>
              </w:rPr>
            </w:pPr>
            <w:permStart w:id="2103536082" w:edGrp="everyone" w:colFirst="1" w:colLast="1"/>
            <w:permEnd w:id="1637447783"/>
            <w:r w:rsidRPr="005926D8">
              <w:rPr>
                <w:rFonts w:ascii="Calibri" w:hAnsi="Calibri"/>
                <w:b/>
                <w:sz w:val="24"/>
                <w:szCs w:val="24"/>
              </w:rPr>
              <w:t>Client Name</w:t>
            </w:r>
          </w:p>
        </w:tc>
        <w:tc>
          <w:tcPr>
            <w:tcW w:w="5806" w:type="dxa"/>
            <w:gridSpan w:val="4"/>
            <w:shd w:val="clear" w:color="auto" w:fill="auto"/>
          </w:tcPr>
          <w:p w14:paraId="0BFD0B6E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14:paraId="199005CD" w14:textId="77777777" w:rsidTr="005A0ADE">
        <w:trPr>
          <w:trHeight w:val="334"/>
        </w:trPr>
        <w:tc>
          <w:tcPr>
            <w:tcW w:w="4106" w:type="dxa"/>
            <w:shd w:val="clear" w:color="auto" w:fill="auto"/>
          </w:tcPr>
          <w:p w14:paraId="38B7F949" w14:textId="77777777" w:rsidR="00B94C30" w:rsidRPr="005926D8" w:rsidRDefault="00B94C30" w:rsidP="005A0ADE">
            <w:pPr>
              <w:rPr>
                <w:rFonts w:ascii="Calibri" w:hAnsi="Calibri"/>
                <w:b/>
                <w:sz w:val="24"/>
                <w:szCs w:val="24"/>
              </w:rPr>
            </w:pPr>
            <w:permStart w:id="563102324" w:edGrp="everyone" w:colFirst="1" w:colLast="1"/>
            <w:permEnd w:id="2103536082"/>
            <w:r w:rsidRPr="005926D8">
              <w:rPr>
                <w:rFonts w:ascii="Calibri" w:hAnsi="Calibri"/>
                <w:b/>
                <w:sz w:val="24"/>
                <w:szCs w:val="24"/>
              </w:rPr>
              <w:t>Date of the Event</w:t>
            </w:r>
          </w:p>
        </w:tc>
        <w:tc>
          <w:tcPr>
            <w:tcW w:w="5806" w:type="dxa"/>
            <w:gridSpan w:val="4"/>
            <w:shd w:val="clear" w:color="auto" w:fill="auto"/>
          </w:tcPr>
          <w:p w14:paraId="04E3285C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14:paraId="52F6C686" w14:textId="77777777" w:rsidTr="005A0ADE">
        <w:tc>
          <w:tcPr>
            <w:tcW w:w="4106" w:type="dxa"/>
            <w:shd w:val="clear" w:color="auto" w:fill="auto"/>
          </w:tcPr>
          <w:p w14:paraId="453B3BAD" w14:textId="77777777" w:rsidR="00B94C30" w:rsidRPr="005926D8" w:rsidRDefault="00B94C30" w:rsidP="005A0ADE">
            <w:pPr>
              <w:rPr>
                <w:rFonts w:ascii="Calibri" w:hAnsi="Calibri"/>
                <w:b/>
                <w:sz w:val="24"/>
                <w:szCs w:val="24"/>
              </w:rPr>
            </w:pPr>
            <w:permStart w:id="1569282272" w:edGrp="everyone" w:colFirst="1" w:colLast="1"/>
            <w:permEnd w:id="563102324"/>
            <w:r w:rsidRPr="005926D8">
              <w:rPr>
                <w:rFonts w:ascii="Calibri" w:hAnsi="Calibri"/>
                <w:b/>
                <w:sz w:val="24"/>
                <w:szCs w:val="24"/>
              </w:rPr>
              <w:t>Total Number of Delegates</w:t>
            </w:r>
          </w:p>
        </w:tc>
        <w:tc>
          <w:tcPr>
            <w:tcW w:w="5806" w:type="dxa"/>
            <w:gridSpan w:val="4"/>
            <w:shd w:val="clear" w:color="auto" w:fill="auto"/>
          </w:tcPr>
          <w:p w14:paraId="0C6D2A27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14:paraId="4755648F" w14:textId="77777777" w:rsidTr="005A0ADE">
        <w:trPr>
          <w:trHeight w:val="246"/>
        </w:trPr>
        <w:tc>
          <w:tcPr>
            <w:tcW w:w="4106" w:type="dxa"/>
            <w:shd w:val="clear" w:color="auto" w:fill="auto"/>
          </w:tcPr>
          <w:p w14:paraId="602AF0E6" w14:textId="77777777" w:rsidR="00B94C30" w:rsidRPr="005926D8" w:rsidRDefault="00B94C30" w:rsidP="005A0ADE">
            <w:pPr>
              <w:rPr>
                <w:rFonts w:ascii="Calibri" w:hAnsi="Calibri"/>
                <w:b/>
                <w:sz w:val="24"/>
                <w:szCs w:val="24"/>
              </w:rPr>
            </w:pPr>
            <w:permStart w:id="937897240" w:edGrp="everyone" w:colFirst="1" w:colLast="1"/>
            <w:permEnd w:id="1569282272"/>
            <w:r w:rsidRPr="005926D8">
              <w:rPr>
                <w:rFonts w:ascii="Calibri" w:hAnsi="Calibri"/>
                <w:b/>
                <w:sz w:val="24"/>
                <w:szCs w:val="24"/>
              </w:rPr>
              <w:t>Event Duration</w:t>
            </w:r>
          </w:p>
        </w:tc>
        <w:tc>
          <w:tcPr>
            <w:tcW w:w="5806" w:type="dxa"/>
            <w:gridSpan w:val="4"/>
            <w:shd w:val="clear" w:color="auto" w:fill="auto"/>
          </w:tcPr>
          <w:p w14:paraId="6A6888CF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14:paraId="47A90A7A" w14:textId="77777777" w:rsidTr="005A0ADE">
        <w:tc>
          <w:tcPr>
            <w:tcW w:w="4106" w:type="dxa"/>
            <w:vMerge w:val="restart"/>
            <w:shd w:val="clear" w:color="auto" w:fill="auto"/>
          </w:tcPr>
          <w:p w14:paraId="31FFA95A" w14:textId="77777777" w:rsidR="00B94C30" w:rsidRPr="005926D8" w:rsidRDefault="00B94C30" w:rsidP="005A0ADE">
            <w:pPr>
              <w:rPr>
                <w:rFonts w:ascii="Calibri" w:hAnsi="Calibri"/>
                <w:b/>
                <w:sz w:val="24"/>
                <w:szCs w:val="24"/>
              </w:rPr>
            </w:pPr>
            <w:permStart w:id="1291414083" w:edGrp="everyone" w:colFirst="1" w:colLast="1"/>
            <w:permStart w:id="2022126868" w:edGrp="everyone" w:colFirst="2" w:colLast="2"/>
            <w:permStart w:id="1849304622" w:edGrp="everyone" w:colFirst="3" w:colLast="3"/>
            <w:permEnd w:id="937897240"/>
            <w:r w:rsidRPr="005926D8">
              <w:rPr>
                <w:rFonts w:ascii="Calibri" w:hAnsi="Calibri"/>
                <w:b/>
                <w:sz w:val="24"/>
                <w:szCs w:val="24"/>
              </w:rPr>
              <w:t>Room Layout: (</w:t>
            </w:r>
            <w:r w:rsidRPr="00160BF2">
              <w:rPr>
                <w:rFonts w:ascii="Calibri" w:hAnsi="Calibri"/>
                <w:b/>
                <w:i/>
              </w:rPr>
              <w:t>Select your preferred Room Setup</w:t>
            </w:r>
            <w:r>
              <w:rPr>
                <w:rFonts w:ascii="Calibri" w:hAnsi="Calibri"/>
                <w:b/>
                <w:i/>
              </w:rPr>
              <w:t xml:space="preserve"> – If using the ELIDZ conference facility</w:t>
            </w:r>
            <w:r w:rsidRPr="005926D8">
              <w:rPr>
                <w:rFonts w:ascii="Calibri" w:hAnsi="Calibri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810AEA6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auto"/>
          </w:tcPr>
          <w:p w14:paraId="7308DEAF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  <w:tc>
          <w:tcPr>
            <w:tcW w:w="2120" w:type="dxa"/>
            <w:shd w:val="clear" w:color="auto" w:fill="auto"/>
          </w:tcPr>
          <w:p w14:paraId="3653CB3F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:rsidRPr="00470E6E" w14:paraId="02692B45" w14:textId="77777777" w:rsidTr="005A0ADE">
        <w:tc>
          <w:tcPr>
            <w:tcW w:w="4106" w:type="dxa"/>
            <w:vMerge/>
            <w:shd w:val="clear" w:color="auto" w:fill="auto"/>
          </w:tcPr>
          <w:p w14:paraId="3B03B4F3" w14:textId="77777777" w:rsidR="00B94C30" w:rsidRPr="005926D8" w:rsidRDefault="00B94C30" w:rsidP="005A0ADE">
            <w:pPr>
              <w:rPr>
                <w:rFonts w:ascii="Calibri" w:hAnsi="Calibri"/>
                <w:i/>
                <w:sz w:val="24"/>
                <w:szCs w:val="24"/>
              </w:rPr>
            </w:pPr>
            <w:permStart w:id="1807155919" w:edGrp="everyone" w:colFirst="1" w:colLast="1"/>
            <w:permStart w:id="183246572" w:edGrp="everyone" w:colFirst="2" w:colLast="2"/>
            <w:permStart w:id="607075405" w:edGrp="everyone" w:colFirst="3" w:colLast="3"/>
            <w:permEnd w:id="1291414083"/>
            <w:permEnd w:id="2022126868"/>
            <w:permEnd w:id="1849304622"/>
          </w:p>
        </w:tc>
        <w:tc>
          <w:tcPr>
            <w:tcW w:w="1559" w:type="dxa"/>
            <w:gridSpan w:val="2"/>
            <w:shd w:val="clear" w:color="auto" w:fill="auto"/>
          </w:tcPr>
          <w:p w14:paraId="1841A4D3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auto"/>
          </w:tcPr>
          <w:p w14:paraId="295CDE43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  <w:tc>
          <w:tcPr>
            <w:tcW w:w="2120" w:type="dxa"/>
            <w:shd w:val="clear" w:color="auto" w:fill="auto"/>
          </w:tcPr>
          <w:p w14:paraId="6AC77F3D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:rsidRPr="00470E6E" w14:paraId="7AD9E361" w14:textId="77777777" w:rsidTr="005A0ADE">
        <w:trPr>
          <w:trHeight w:val="245"/>
        </w:trPr>
        <w:tc>
          <w:tcPr>
            <w:tcW w:w="4106" w:type="dxa"/>
            <w:shd w:val="clear" w:color="auto" w:fill="auto"/>
          </w:tcPr>
          <w:p w14:paraId="17AD9CF5" w14:textId="77777777" w:rsidR="00B94C30" w:rsidRPr="005926D8" w:rsidRDefault="00B94C30" w:rsidP="005A0ADE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permStart w:id="1279747607" w:edGrp="everyone" w:colFirst="1" w:colLast="1"/>
            <w:permEnd w:id="1807155919"/>
            <w:permEnd w:id="183246572"/>
            <w:permEnd w:id="607075405"/>
            <w:r w:rsidRPr="005926D8">
              <w:rPr>
                <w:rFonts w:ascii="Calibri" w:hAnsi="Calibri"/>
                <w:b/>
                <w:i/>
                <w:sz w:val="24"/>
                <w:szCs w:val="24"/>
              </w:rPr>
              <w:t>No. of Break- Away Rooms</w:t>
            </w:r>
          </w:p>
        </w:tc>
        <w:tc>
          <w:tcPr>
            <w:tcW w:w="5806" w:type="dxa"/>
            <w:gridSpan w:val="4"/>
            <w:shd w:val="clear" w:color="auto" w:fill="auto"/>
          </w:tcPr>
          <w:p w14:paraId="7A6B20E5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permEnd w:id="1279747607"/>
      <w:tr w:rsidR="00B94C30" w14:paraId="0A4B1D0C" w14:textId="77777777" w:rsidTr="005A0ADE">
        <w:trPr>
          <w:trHeight w:val="591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3F4F98D" w14:textId="77777777" w:rsidR="00B94C30" w:rsidRPr="005926D8" w:rsidRDefault="00B94C30" w:rsidP="005A0ADE">
            <w:pPr>
              <w:rPr>
                <w:rFonts w:ascii="Calibri" w:hAnsi="Calibri"/>
                <w:b/>
                <w:sz w:val="24"/>
                <w:szCs w:val="24"/>
              </w:rPr>
            </w:pPr>
            <w:r w:rsidRPr="005926D8">
              <w:rPr>
                <w:rFonts w:ascii="Calibri" w:hAnsi="Calibri"/>
                <w:b/>
                <w:sz w:val="24"/>
                <w:szCs w:val="24"/>
              </w:rPr>
              <w:t>CATERING REQUIREMENTS 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8164CB2" w14:textId="77777777" w:rsidR="00B94C30" w:rsidRPr="00474F24" w:rsidRDefault="00B94C30" w:rsidP="005A0AD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74F24">
              <w:rPr>
                <w:rFonts w:asciiTheme="minorHAnsi" w:hAnsiTheme="minorHAnsi"/>
                <w:b/>
                <w:sz w:val="24"/>
                <w:szCs w:val="24"/>
              </w:rPr>
              <w:t>YES/NO</w:t>
            </w:r>
          </w:p>
        </w:tc>
        <w:tc>
          <w:tcPr>
            <w:tcW w:w="4672" w:type="dxa"/>
            <w:gridSpan w:val="3"/>
            <w:shd w:val="clear" w:color="auto" w:fill="D9D9D9" w:themeFill="background1" w:themeFillShade="D9"/>
            <w:vAlign w:val="center"/>
          </w:tcPr>
          <w:p w14:paraId="4A892487" w14:textId="77777777" w:rsidR="00B94C30" w:rsidRPr="00474F24" w:rsidRDefault="00B94C30" w:rsidP="005A0AD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74F24">
              <w:rPr>
                <w:rFonts w:asciiTheme="minorHAnsi" w:hAnsiTheme="minorHAnsi"/>
                <w:b/>
                <w:sz w:val="24"/>
                <w:szCs w:val="24"/>
              </w:rPr>
              <w:t>EXPECTED DELIVERY TIME</w:t>
            </w:r>
          </w:p>
        </w:tc>
      </w:tr>
      <w:tr w:rsidR="00B94C30" w14:paraId="6B2190C6" w14:textId="77777777" w:rsidTr="005A0ADE">
        <w:trPr>
          <w:trHeight w:val="249"/>
        </w:trPr>
        <w:tc>
          <w:tcPr>
            <w:tcW w:w="4106" w:type="dxa"/>
            <w:shd w:val="clear" w:color="auto" w:fill="auto"/>
          </w:tcPr>
          <w:p w14:paraId="7EA60C34" w14:textId="77777777" w:rsidR="00B94C30" w:rsidRPr="00E01631" w:rsidRDefault="00B94C30" w:rsidP="005A0AD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permStart w:id="135954363" w:edGrp="everyone" w:colFirst="1" w:colLast="1"/>
            <w:permStart w:id="717518309" w:edGrp="everyone" w:colFirst="2" w:colLast="2"/>
            <w:r w:rsidRPr="00E01631">
              <w:rPr>
                <w:rFonts w:ascii="Calibri" w:hAnsi="Calibri"/>
              </w:rPr>
              <w:t>Tea on Arrival</w:t>
            </w:r>
          </w:p>
        </w:tc>
        <w:tc>
          <w:tcPr>
            <w:tcW w:w="1134" w:type="dxa"/>
            <w:shd w:val="clear" w:color="auto" w:fill="auto"/>
          </w:tcPr>
          <w:p w14:paraId="432F2598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shd w:val="clear" w:color="auto" w:fill="auto"/>
          </w:tcPr>
          <w:p w14:paraId="02C2180E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  <w:r w:rsidRPr="00474F24">
              <w:rPr>
                <w:rFonts w:asciiTheme="minorHAnsi" w:hAnsiTheme="minorHAnsi"/>
              </w:rPr>
              <w:t xml:space="preserve"> </w:t>
            </w:r>
          </w:p>
        </w:tc>
      </w:tr>
      <w:tr w:rsidR="00B94C30" w14:paraId="63E1ACD7" w14:textId="77777777" w:rsidTr="005A0ADE">
        <w:trPr>
          <w:trHeight w:val="291"/>
        </w:trPr>
        <w:tc>
          <w:tcPr>
            <w:tcW w:w="4106" w:type="dxa"/>
            <w:shd w:val="clear" w:color="auto" w:fill="auto"/>
          </w:tcPr>
          <w:p w14:paraId="01BBE4E9" w14:textId="77777777" w:rsidR="00B94C30" w:rsidRPr="00E01631" w:rsidRDefault="00B94C30" w:rsidP="005A0AD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permStart w:id="771774046" w:edGrp="everyone" w:colFirst="1" w:colLast="1"/>
            <w:permStart w:id="1436252093" w:edGrp="everyone" w:colFirst="2" w:colLast="2"/>
            <w:permEnd w:id="135954363"/>
            <w:permEnd w:id="717518309"/>
            <w:r w:rsidRPr="00E01631">
              <w:rPr>
                <w:rFonts w:ascii="Calibri" w:hAnsi="Calibri"/>
              </w:rPr>
              <w:t>Morning Tea with Savoury and Sandwiches</w:t>
            </w:r>
          </w:p>
        </w:tc>
        <w:tc>
          <w:tcPr>
            <w:tcW w:w="1134" w:type="dxa"/>
            <w:shd w:val="clear" w:color="auto" w:fill="auto"/>
          </w:tcPr>
          <w:p w14:paraId="2049751F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shd w:val="clear" w:color="auto" w:fill="auto"/>
          </w:tcPr>
          <w:p w14:paraId="3D1EDBC3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14:paraId="2BF3A9BC" w14:textId="77777777" w:rsidTr="005A0ADE">
        <w:trPr>
          <w:trHeight w:val="263"/>
        </w:trPr>
        <w:tc>
          <w:tcPr>
            <w:tcW w:w="4106" w:type="dxa"/>
            <w:shd w:val="clear" w:color="auto" w:fill="auto"/>
          </w:tcPr>
          <w:p w14:paraId="63B0AE9D" w14:textId="77777777" w:rsidR="00B94C30" w:rsidRPr="00E01631" w:rsidRDefault="00B94C30" w:rsidP="005A0AD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permStart w:id="1975087914" w:edGrp="everyone" w:colFirst="1" w:colLast="1"/>
            <w:permStart w:id="64753471" w:edGrp="everyone" w:colFirst="2" w:colLast="2"/>
            <w:permEnd w:id="771774046"/>
            <w:permEnd w:id="1436252093"/>
            <w:r w:rsidRPr="00E01631">
              <w:rPr>
                <w:rFonts w:ascii="Calibri" w:hAnsi="Calibri"/>
              </w:rPr>
              <w:t>Lunch with 1 soft drink per person</w:t>
            </w:r>
          </w:p>
        </w:tc>
        <w:tc>
          <w:tcPr>
            <w:tcW w:w="1134" w:type="dxa"/>
            <w:shd w:val="clear" w:color="auto" w:fill="auto"/>
          </w:tcPr>
          <w:p w14:paraId="0C279634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shd w:val="clear" w:color="auto" w:fill="auto"/>
          </w:tcPr>
          <w:p w14:paraId="65BA0235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14:paraId="14EC02BC" w14:textId="77777777" w:rsidTr="005A0ADE">
        <w:tc>
          <w:tcPr>
            <w:tcW w:w="4106" w:type="dxa"/>
            <w:shd w:val="clear" w:color="auto" w:fill="auto"/>
          </w:tcPr>
          <w:p w14:paraId="3DC35C27" w14:textId="77777777" w:rsidR="00B94C30" w:rsidRPr="00E01631" w:rsidRDefault="00B94C30" w:rsidP="005A0ADE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i/>
              </w:rPr>
            </w:pPr>
            <w:permStart w:id="962936016" w:edGrp="everyone" w:colFirst="1" w:colLast="1"/>
            <w:permStart w:id="2138577350" w:edGrp="everyone" w:colFirst="2" w:colLast="2"/>
            <w:permEnd w:id="1975087914"/>
            <w:permEnd w:id="64753471"/>
            <w:r w:rsidRPr="00E01631">
              <w:rPr>
                <w:rFonts w:ascii="Calibri" w:hAnsi="Calibri"/>
              </w:rPr>
              <w:t>Afternoon Tea with biscuits</w:t>
            </w:r>
          </w:p>
        </w:tc>
        <w:tc>
          <w:tcPr>
            <w:tcW w:w="1134" w:type="dxa"/>
            <w:shd w:val="clear" w:color="auto" w:fill="auto"/>
          </w:tcPr>
          <w:p w14:paraId="0AB30941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shd w:val="clear" w:color="auto" w:fill="auto"/>
          </w:tcPr>
          <w:p w14:paraId="1176C83A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14:paraId="4148ABA8" w14:textId="77777777" w:rsidTr="005A0ADE">
        <w:trPr>
          <w:trHeight w:val="326"/>
        </w:trPr>
        <w:tc>
          <w:tcPr>
            <w:tcW w:w="4106" w:type="dxa"/>
            <w:shd w:val="clear" w:color="auto" w:fill="auto"/>
          </w:tcPr>
          <w:p w14:paraId="3D319979" w14:textId="77777777" w:rsidR="00B94C30" w:rsidRPr="005926D8" w:rsidRDefault="00B94C30" w:rsidP="005A0ADE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permStart w:id="336554351" w:edGrp="everyone" w:colFirst="1" w:colLast="1"/>
            <w:permStart w:id="470956146" w:edGrp="everyone" w:colFirst="2" w:colLast="2"/>
            <w:permEnd w:id="962936016"/>
            <w:permEnd w:id="2138577350"/>
            <w:r w:rsidRPr="005926D8">
              <w:rPr>
                <w:rFonts w:ascii="Calibri" w:hAnsi="Calibri"/>
                <w:b/>
                <w:i/>
                <w:sz w:val="24"/>
                <w:szCs w:val="24"/>
              </w:rPr>
              <w:t>Breakfast</w:t>
            </w:r>
          </w:p>
        </w:tc>
        <w:tc>
          <w:tcPr>
            <w:tcW w:w="1134" w:type="dxa"/>
            <w:shd w:val="clear" w:color="auto" w:fill="auto"/>
          </w:tcPr>
          <w:p w14:paraId="32D9931F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shd w:val="clear" w:color="auto" w:fill="auto"/>
          </w:tcPr>
          <w:p w14:paraId="5FEDCFC5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14:paraId="1A3730F5" w14:textId="77777777" w:rsidTr="005A0ADE">
        <w:trPr>
          <w:trHeight w:val="291"/>
        </w:trPr>
        <w:tc>
          <w:tcPr>
            <w:tcW w:w="4106" w:type="dxa"/>
            <w:shd w:val="clear" w:color="auto" w:fill="auto"/>
          </w:tcPr>
          <w:p w14:paraId="1BEE25DF" w14:textId="77777777" w:rsidR="00B94C30" w:rsidRPr="005926D8" w:rsidRDefault="00B94C30" w:rsidP="005A0ADE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permStart w:id="808060135" w:edGrp="everyone" w:colFirst="1" w:colLast="1"/>
            <w:permStart w:id="1733036681" w:edGrp="everyone" w:colFirst="2" w:colLast="2"/>
            <w:permEnd w:id="336554351"/>
            <w:permEnd w:id="470956146"/>
            <w:r w:rsidRPr="005926D8">
              <w:rPr>
                <w:rFonts w:ascii="Calibri" w:hAnsi="Calibri"/>
                <w:b/>
                <w:i/>
                <w:sz w:val="24"/>
                <w:szCs w:val="24"/>
              </w:rPr>
              <w:t>Dinner</w:t>
            </w:r>
          </w:p>
        </w:tc>
        <w:tc>
          <w:tcPr>
            <w:tcW w:w="1134" w:type="dxa"/>
            <w:shd w:val="clear" w:color="auto" w:fill="auto"/>
          </w:tcPr>
          <w:p w14:paraId="1A2FADB0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shd w:val="clear" w:color="auto" w:fill="auto"/>
          </w:tcPr>
          <w:p w14:paraId="3226EBF7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14:paraId="48A919C6" w14:textId="77777777" w:rsidTr="005A0ADE">
        <w:trPr>
          <w:trHeight w:val="222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525DF2C1" w14:textId="77777777" w:rsidR="00B94C30" w:rsidRPr="005926D8" w:rsidRDefault="00B94C30" w:rsidP="005A0ADE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permStart w:id="831399976" w:edGrp="everyone" w:colFirst="1" w:colLast="1"/>
            <w:permStart w:id="680871297" w:edGrp="everyone" w:colFirst="2" w:colLast="2"/>
            <w:permEnd w:id="808060135"/>
            <w:permEnd w:id="1733036681"/>
            <w:r w:rsidRPr="005926D8">
              <w:rPr>
                <w:rFonts w:ascii="Calibri" w:hAnsi="Calibri"/>
                <w:b/>
                <w:i/>
                <w:sz w:val="24"/>
                <w:szCs w:val="24"/>
              </w:rPr>
              <w:t>Finger Lunch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936C873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B4EB06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:rsidRPr="00470E6E" w14:paraId="0906C0F4" w14:textId="77777777" w:rsidTr="005A0ADE">
        <w:trPr>
          <w:trHeight w:val="502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4E9D8B" w14:textId="77777777" w:rsidR="00B94C30" w:rsidRPr="00E01631" w:rsidRDefault="00B94C30" w:rsidP="005A0ADE">
            <w:pPr>
              <w:rPr>
                <w:rFonts w:ascii="Calibri" w:hAnsi="Calibri"/>
                <w:b/>
                <w:sz w:val="24"/>
                <w:szCs w:val="24"/>
              </w:rPr>
            </w:pPr>
            <w:permStart w:id="1756759012" w:edGrp="everyone" w:colFirst="1" w:colLast="1"/>
            <w:permStart w:id="972182037" w:edGrp="everyone" w:colFirst="2" w:colLast="2"/>
            <w:permEnd w:id="831399976"/>
            <w:permEnd w:id="680871297"/>
            <w:r w:rsidRPr="005926D8">
              <w:rPr>
                <w:rFonts w:ascii="Calibri" w:hAnsi="Calibri"/>
                <w:b/>
                <w:sz w:val="24"/>
                <w:szCs w:val="24"/>
              </w:rPr>
              <w:t>Special Requirements: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FEA474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shd w:val="clear" w:color="auto" w:fill="D9D9D9" w:themeFill="background1" w:themeFillShade="D9"/>
          </w:tcPr>
          <w:p w14:paraId="47F7D081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:rsidRPr="00470E6E" w14:paraId="0CE9A8B9" w14:textId="77777777" w:rsidTr="005A0ADE">
        <w:trPr>
          <w:trHeight w:val="138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63250D2E" w14:textId="77777777" w:rsidR="00B94C30" w:rsidRPr="00E01631" w:rsidRDefault="00B94C30" w:rsidP="00B94C3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</w:rPr>
            </w:pPr>
            <w:permStart w:id="1615472778" w:edGrp="everyone" w:colFirst="1" w:colLast="1"/>
            <w:permStart w:id="1173895153" w:edGrp="everyone" w:colFirst="2" w:colLast="2"/>
            <w:permEnd w:id="1756759012"/>
            <w:permEnd w:id="972182037"/>
            <w:r w:rsidRPr="00E01631">
              <w:rPr>
                <w:rFonts w:asciiTheme="minorHAnsi" w:hAnsiTheme="minorHAnsi" w:cstheme="minorBidi"/>
              </w:rPr>
              <w:t>Water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7794ED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98FB33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:rsidRPr="00470E6E" w14:paraId="3FAA6182" w14:textId="77777777" w:rsidTr="005A0ADE">
        <w:trPr>
          <w:trHeight w:val="305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7AFA88D6" w14:textId="77777777" w:rsidR="00B94C30" w:rsidRPr="00E01631" w:rsidRDefault="00B94C30" w:rsidP="00B94C3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</w:rPr>
            </w:pPr>
            <w:r>
              <w:rPr>
                <w:rFonts w:asciiTheme="minorHAnsi" w:hAnsiTheme="minorHAnsi" w:cstheme="minorBidi"/>
              </w:rPr>
              <w:t>Mints</w:t>
            </w:r>
            <w:permStart w:id="1888620237" w:edGrp="everyone" w:colFirst="1" w:colLast="1"/>
            <w:permStart w:id="1676178038" w:edGrp="everyone" w:colFirst="2" w:colLast="2"/>
            <w:permEnd w:id="1615472778"/>
            <w:permEnd w:id="1173895153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8606C74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2DA1F1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:rsidRPr="00470E6E" w14:paraId="477D8F5A" w14:textId="77777777" w:rsidTr="005A0ADE">
        <w:trPr>
          <w:trHeight w:val="235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066B9298" w14:textId="77777777" w:rsidR="00B94C30" w:rsidRPr="00E01631" w:rsidRDefault="00B94C30" w:rsidP="00B94C3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</w:rPr>
            </w:pPr>
            <w:permStart w:id="1040783966" w:edGrp="everyone" w:colFirst="1" w:colLast="1"/>
            <w:permStart w:id="1549675027" w:edGrp="everyone" w:colFirst="2" w:colLast="2"/>
            <w:permEnd w:id="1888620237"/>
            <w:permEnd w:id="1676178038"/>
            <w:r>
              <w:rPr>
                <w:rFonts w:asciiTheme="minorHAnsi" w:hAnsiTheme="minorHAnsi" w:cstheme="minorBidi"/>
              </w:rPr>
              <w:t>Table cloths</w:t>
            </w:r>
          </w:p>
        </w:tc>
        <w:tc>
          <w:tcPr>
            <w:tcW w:w="1134" w:type="dxa"/>
            <w:shd w:val="clear" w:color="auto" w:fill="auto"/>
          </w:tcPr>
          <w:p w14:paraId="67E386F1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shd w:val="clear" w:color="auto" w:fill="auto"/>
          </w:tcPr>
          <w:p w14:paraId="1EBCAE75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:rsidRPr="00470E6E" w14:paraId="61C42243" w14:textId="77777777" w:rsidTr="005A0ADE">
        <w:trPr>
          <w:trHeight w:val="305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36F14929" w14:textId="77777777" w:rsidR="00B94C30" w:rsidRPr="00E01631" w:rsidRDefault="00B94C30" w:rsidP="00B94C3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Bidi"/>
              </w:rPr>
            </w:pPr>
            <w:permStart w:id="375274877" w:edGrp="everyone" w:colFirst="1" w:colLast="1"/>
            <w:permStart w:id="2064663185" w:edGrp="everyone" w:colFirst="2" w:colLast="2"/>
            <w:permEnd w:id="1040783966"/>
            <w:permEnd w:id="1549675027"/>
            <w:r>
              <w:rPr>
                <w:rFonts w:asciiTheme="minorHAnsi" w:hAnsiTheme="minorHAnsi" w:cstheme="minorBidi"/>
              </w:rPr>
              <w:t>Notepads and pens</w:t>
            </w:r>
          </w:p>
        </w:tc>
        <w:tc>
          <w:tcPr>
            <w:tcW w:w="1134" w:type="dxa"/>
            <w:shd w:val="clear" w:color="auto" w:fill="auto"/>
          </w:tcPr>
          <w:p w14:paraId="61907F16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shd w:val="clear" w:color="auto" w:fill="auto"/>
          </w:tcPr>
          <w:p w14:paraId="7F685CFC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:rsidRPr="00470E6E" w14:paraId="12EA6C3C" w14:textId="77777777" w:rsidTr="005A0ADE">
        <w:trPr>
          <w:trHeight w:val="277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3C6341C7" w14:textId="77777777" w:rsidR="00B94C30" w:rsidRPr="00636DAE" w:rsidRDefault="00B94C30" w:rsidP="00B94C3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permStart w:id="1728346579" w:edGrp="everyone" w:colFirst="1" w:colLast="1"/>
            <w:permStart w:id="30497861" w:edGrp="everyone" w:colFirst="2" w:colLast="2"/>
            <w:permEnd w:id="375274877"/>
            <w:permEnd w:id="2064663185"/>
            <w:r w:rsidRPr="00636DAE">
              <w:rPr>
                <w:rFonts w:ascii="Calibri" w:hAnsi="Calibri"/>
              </w:rPr>
              <w:t>Flipcharts and stands</w:t>
            </w:r>
          </w:p>
        </w:tc>
        <w:tc>
          <w:tcPr>
            <w:tcW w:w="1134" w:type="dxa"/>
            <w:shd w:val="clear" w:color="auto" w:fill="auto"/>
          </w:tcPr>
          <w:p w14:paraId="46DF362D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shd w:val="clear" w:color="auto" w:fill="auto"/>
          </w:tcPr>
          <w:p w14:paraId="7C2E2FBD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tr w:rsidR="00B94C30" w:rsidRPr="00470E6E" w14:paraId="6654C5A6" w14:textId="77777777" w:rsidTr="005A0ADE">
        <w:trPr>
          <w:trHeight w:val="218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646F5F7" w14:textId="77777777" w:rsidR="00B94C30" w:rsidRPr="00636DAE" w:rsidRDefault="00B94C30" w:rsidP="00B94C3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libri" w:hAnsi="Calibri"/>
                <w:b/>
              </w:rPr>
            </w:pPr>
            <w:permStart w:id="770600294" w:edGrp="everyone" w:colFirst="1" w:colLast="1"/>
            <w:permStart w:id="18698735" w:edGrp="everyone" w:colFirst="2" w:colLast="2"/>
            <w:permEnd w:id="1728346579"/>
            <w:permEnd w:id="30497861"/>
            <w:r w:rsidRPr="00636DAE">
              <w:rPr>
                <w:rFonts w:asciiTheme="minorHAnsi" w:hAnsiTheme="minorHAnsi" w:cstheme="minorBidi"/>
              </w:rPr>
              <w:t>Other(please insert)</w:t>
            </w:r>
          </w:p>
          <w:p w14:paraId="2B56D91A" w14:textId="77777777" w:rsidR="00B94C30" w:rsidRPr="00E01631" w:rsidRDefault="00B94C30" w:rsidP="005A0AD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3DD38227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  <w:tc>
          <w:tcPr>
            <w:tcW w:w="4672" w:type="dxa"/>
            <w:gridSpan w:val="3"/>
            <w:shd w:val="clear" w:color="auto" w:fill="auto"/>
          </w:tcPr>
          <w:p w14:paraId="7634E57C" w14:textId="77777777" w:rsidR="00B94C30" w:rsidRPr="00474F24" w:rsidRDefault="00B94C30" w:rsidP="005A0ADE">
            <w:pPr>
              <w:rPr>
                <w:rFonts w:asciiTheme="minorHAnsi" w:hAnsiTheme="minorHAnsi"/>
              </w:rPr>
            </w:pPr>
          </w:p>
        </w:tc>
      </w:tr>
      <w:permEnd w:id="770600294"/>
      <w:permEnd w:id="18698735"/>
    </w:tbl>
    <w:p w14:paraId="5D2F5808" w14:textId="77777777" w:rsidR="00B94C30" w:rsidRPr="005926D8" w:rsidRDefault="00B94C30" w:rsidP="00B94C30">
      <w:pPr>
        <w:rPr>
          <w:rFonts w:ascii="Calibri" w:hAnsi="Calibri"/>
          <w:b/>
          <w:color w:val="808080"/>
          <w:sz w:val="18"/>
          <w:szCs w:val="18"/>
        </w:rPr>
      </w:pPr>
    </w:p>
    <w:p w14:paraId="68772E49" w14:textId="77777777" w:rsidR="00063216" w:rsidRPr="00CE2BBD" w:rsidRDefault="00063216" w:rsidP="00063216">
      <w:pPr>
        <w:rPr>
          <w:rFonts w:asciiTheme="minorHAnsi" w:hAnsiTheme="minorHAnsi"/>
          <w:b/>
          <w:color w:val="808080" w:themeColor="background1" w:themeShade="80"/>
          <w:sz w:val="24"/>
          <w:szCs w:val="24"/>
        </w:rPr>
      </w:pPr>
    </w:p>
    <w:sectPr w:rsidR="00063216" w:rsidRPr="00CE2BBD" w:rsidSect="00C40E1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544" w:right="991" w:bottom="1985" w:left="993" w:header="284" w:footer="5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449E1" w14:textId="77777777" w:rsidR="005C3F8C" w:rsidRDefault="005C3F8C">
      <w:r>
        <w:separator/>
      </w:r>
    </w:p>
  </w:endnote>
  <w:endnote w:type="continuationSeparator" w:id="0">
    <w:p w14:paraId="2D10481A" w14:textId="77777777" w:rsidR="005C3F8C" w:rsidRDefault="005C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SemiBold">
    <w:panose1 w:val="000B08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CF424" w14:textId="77777777" w:rsidR="002E6766" w:rsidRPr="00DB7F1A" w:rsidRDefault="002E6766" w:rsidP="00206DAF">
    <w:pPr>
      <w:pStyle w:val="Footer"/>
      <w:jc w:val="center"/>
      <w:rPr>
        <w:rFonts w:ascii="Arial" w:hAnsi="Arial" w:cs="Arial"/>
        <w:sz w:val="12"/>
        <w:szCs w:val="12"/>
      </w:rPr>
    </w:pPr>
    <w:r w:rsidRPr="00DB7F1A">
      <w:rPr>
        <w:rFonts w:ascii="Arial" w:hAnsi="Arial" w:cs="Arial"/>
        <w:sz w:val="12"/>
        <w:szCs w:val="12"/>
      </w:rPr>
      <w:t xml:space="preserve">Page </w:t>
    </w:r>
    <w:r w:rsidR="007F35FD" w:rsidRPr="00DB7F1A">
      <w:rPr>
        <w:rStyle w:val="PageNumber"/>
        <w:rFonts w:ascii="Arial" w:hAnsi="Arial" w:cs="Arial"/>
        <w:sz w:val="12"/>
        <w:szCs w:val="12"/>
      </w:rPr>
      <w:fldChar w:fldCharType="begin"/>
    </w:r>
    <w:r w:rsidRPr="00DB7F1A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="007F35FD" w:rsidRPr="00DB7F1A">
      <w:rPr>
        <w:rStyle w:val="PageNumber"/>
        <w:rFonts w:ascii="Arial" w:hAnsi="Arial" w:cs="Arial"/>
        <w:sz w:val="12"/>
        <w:szCs w:val="12"/>
      </w:rPr>
      <w:fldChar w:fldCharType="separate"/>
    </w:r>
    <w:r w:rsidR="006E4E9B">
      <w:rPr>
        <w:rStyle w:val="PageNumber"/>
        <w:rFonts w:ascii="Arial" w:hAnsi="Arial" w:cs="Arial"/>
        <w:noProof/>
        <w:sz w:val="12"/>
        <w:szCs w:val="12"/>
      </w:rPr>
      <w:t>2</w:t>
    </w:r>
    <w:r w:rsidR="007F35FD" w:rsidRPr="00DB7F1A">
      <w:rPr>
        <w:rStyle w:val="PageNumber"/>
        <w:rFonts w:ascii="Arial" w:hAnsi="Arial" w:cs="Arial"/>
        <w:sz w:val="12"/>
        <w:szCs w:val="12"/>
      </w:rPr>
      <w:fldChar w:fldCharType="end"/>
    </w:r>
    <w:r w:rsidRPr="00DB7F1A">
      <w:rPr>
        <w:rStyle w:val="PageNumber"/>
        <w:rFonts w:ascii="Arial" w:hAnsi="Arial" w:cs="Arial"/>
        <w:sz w:val="12"/>
        <w:szCs w:val="12"/>
      </w:rPr>
      <w:t xml:space="preserve"> of </w:t>
    </w:r>
    <w:r w:rsidR="007F35FD" w:rsidRPr="00DB7F1A">
      <w:rPr>
        <w:rStyle w:val="PageNumber"/>
        <w:rFonts w:ascii="Arial" w:hAnsi="Arial" w:cs="Arial"/>
        <w:sz w:val="12"/>
        <w:szCs w:val="12"/>
      </w:rPr>
      <w:fldChar w:fldCharType="begin"/>
    </w:r>
    <w:r w:rsidRPr="00DB7F1A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="007F35FD" w:rsidRPr="00DB7F1A">
      <w:rPr>
        <w:rStyle w:val="PageNumber"/>
        <w:rFonts w:ascii="Arial" w:hAnsi="Arial" w:cs="Arial"/>
        <w:sz w:val="12"/>
        <w:szCs w:val="12"/>
      </w:rPr>
      <w:fldChar w:fldCharType="separate"/>
    </w:r>
    <w:r w:rsidR="00063216">
      <w:rPr>
        <w:rStyle w:val="PageNumber"/>
        <w:rFonts w:ascii="Arial" w:hAnsi="Arial" w:cs="Arial"/>
        <w:noProof/>
        <w:sz w:val="12"/>
        <w:szCs w:val="12"/>
      </w:rPr>
      <w:t>1</w:t>
    </w:r>
    <w:r w:rsidR="007F35FD" w:rsidRPr="00DB7F1A">
      <w:rPr>
        <w:rStyle w:val="PageNumber"/>
        <w:rFonts w:ascii="Arial" w:hAnsi="Arial" w:cs="Arial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6C95B" w14:textId="77777777" w:rsidR="002E6766" w:rsidRDefault="00AC1064" w:rsidP="00AC1064">
    <w:pPr>
      <w:pStyle w:val="Footer"/>
      <w:ind w:right="-900" w:hanging="709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  <w:lang w:eastAsia="en-ZA"/>
      </w:rPr>
      <w:drawing>
        <wp:anchor distT="0" distB="0" distL="114300" distR="114300" simplePos="0" relativeHeight="251658240" behindDoc="1" locked="0" layoutInCell="1" allowOverlap="1" wp14:anchorId="7613F7E3" wp14:editId="7719C2D0">
          <wp:simplePos x="0" y="0"/>
          <wp:positionH relativeFrom="margin">
            <wp:posOffset>-289339</wp:posOffset>
          </wp:positionH>
          <wp:positionV relativeFrom="paragraph">
            <wp:posOffset>-343535</wp:posOffset>
          </wp:positionV>
          <wp:extent cx="6802968" cy="394911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DZ-letterhea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2968" cy="394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4A76B7F" w14:textId="77777777" w:rsidR="00206DAF" w:rsidRDefault="00206DAF" w:rsidP="00A47874">
    <w:pPr>
      <w:pStyle w:val="Footer"/>
      <w:ind w:right="-900" w:hanging="990"/>
      <w:jc w:val="center"/>
      <w:rPr>
        <w:rFonts w:ascii="Arial" w:hAnsi="Arial" w:cs="Arial"/>
        <w:sz w:val="12"/>
        <w:szCs w:val="12"/>
      </w:rPr>
    </w:pPr>
  </w:p>
  <w:p w14:paraId="15D3ACE6" w14:textId="77777777" w:rsidR="002E6766" w:rsidRPr="00206DAF" w:rsidRDefault="0094181C" w:rsidP="002F2167">
    <w:pPr>
      <w:pStyle w:val="Footer"/>
      <w:tabs>
        <w:tab w:val="clear" w:pos="4320"/>
        <w:tab w:val="clear" w:pos="8640"/>
        <w:tab w:val="center" w:pos="4253"/>
        <w:tab w:val="right" w:pos="9356"/>
      </w:tabs>
      <w:ind w:right="-900" w:hanging="990"/>
      <w:jc w:val="center"/>
    </w:pPr>
    <w:r>
      <w:rPr>
        <w:rFonts w:ascii="Arial" w:hAnsi="Arial" w:cs="Arial"/>
        <w:sz w:val="12"/>
        <w:szCs w:val="12"/>
      </w:rPr>
      <w:t>CC-FORM-Letterhead-001</w:t>
    </w:r>
    <w:r>
      <w:rPr>
        <w:rFonts w:ascii="Arial" w:hAnsi="Arial" w:cs="Arial"/>
        <w:sz w:val="12"/>
        <w:szCs w:val="12"/>
      </w:rPr>
      <w:tab/>
    </w:r>
    <w:r w:rsidR="002E6766" w:rsidRPr="003E6601">
      <w:rPr>
        <w:rFonts w:ascii="Arial" w:hAnsi="Arial" w:cs="Arial"/>
        <w:sz w:val="12"/>
        <w:szCs w:val="12"/>
      </w:rPr>
      <w:t xml:space="preserve">Page </w:t>
    </w:r>
    <w:r w:rsidR="007F35FD" w:rsidRPr="003E6601">
      <w:rPr>
        <w:rStyle w:val="PageNumber"/>
        <w:rFonts w:ascii="Arial" w:hAnsi="Arial" w:cs="Arial"/>
        <w:sz w:val="12"/>
        <w:szCs w:val="12"/>
      </w:rPr>
      <w:fldChar w:fldCharType="begin"/>
    </w:r>
    <w:r w:rsidR="002E6766" w:rsidRPr="003E6601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="007F35FD" w:rsidRPr="003E6601">
      <w:rPr>
        <w:rStyle w:val="PageNumber"/>
        <w:rFonts w:ascii="Arial" w:hAnsi="Arial" w:cs="Arial"/>
        <w:sz w:val="12"/>
        <w:szCs w:val="12"/>
      </w:rPr>
      <w:fldChar w:fldCharType="separate"/>
    </w:r>
    <w:r w:rsidR="00B94C30">
      <w:rPr>
        <w:rStyle w:val="PageNumber"/>
        <w:rFonts w:ascii="Arial" w:hAnsi="Arial" w:cs="Arial"/>
        <w:noProof/>
        <w:sz w:val="12"/>
        <w:szCs w:val="12"/>
      </w:rPr>
      <w:t>1</w:t>
    </w:r>
    <w:r w:rsidR="007F35FD" w:rsidRPr="003E6601">
      <w:rPr>
        <w:rStyle w:val="PageNumber"/>
        <w:rFonts w:ascii="Arial" w:hAnsi="Arial" w:cs="Arial"/>
        <w:sz w:val="12"/>
        <w:szCs w:val="12"/>
      </w:rPr>
      <w:fldChar w:fldCharType="end"/>
    </w:r>
    <w:r w:rsidR="002E6766" w:rsidRPr="003E6601">
      <w:rPr>
        <w:rStyle w:val="PageNumber"/>
        <w:rFonts w:ascii="Arial" w:hAnsi="Arial" w:cs="Arial"/>
        <w:sz w:val="12"/>
        <w:szCs w:val="12"/>
      </w:rPr>
      <w:t xml:space="preserve"> of </w:t>
    </w:r>
    <w:r w:rsidR="007F35FD" w:rsidRPr="003E6601">
      <w:rPr>
        <w:rStyle w:val="PageNumber"/>
        <w:rFonts w:ascii="Arial" w:hAnsi="Arial" w:cs="Arial"/>
        <w:sz w:val="12"/>
        <w:szCs w:val="12"/>
      </w:rPr>
      <w:fldChar w:fldCharType="begin"/>
    </w:r>
    <w:r w:rsidR="002E6766" w:rsidRPr="003E6601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="007F35FD" w:rsidRPr="003E6601">
      <w:rPr>
        <w:rStyle w:val="PageNumber"/>
        <w:rFonts w:ascii="Arial" w:hAnsi="Arial" w:cs="Arial"/>
        <w:sz w:val="12"/>
        <w:szCs w:val="12"/>
      </w:rPr>
      <w:fldChar w:fldCharType="separate"/>
    </w:r>
    <w:r w:rsidR="00B94C30">
      <w:rPr>
        <w:rStyle w:val="PageNumber"/>
        <w:rFonts w:ascii="Arial" w:hAnsi="Arial" w:cs="Arial"/>
        <w:noProof/>
        <w:sz w:val="12"/>
        <w:szCs w:val="12"/>
      </w:rPr>
      <w:t>1</w:t>
    </w:r>
    <w:r w:rsidR="007F35FD" w:rsidRPr="003E6601">
      <w:rPr>
        <w:rStyle w:val="PageNumber"/>
        <w:rFonts w:ascii="Arial" w:hAnsi="Arial" w:cs="Arial"/>
        <w:sz w:val="12"/>
        <w:szCs w:val="12"/>
      </w:rPr>
      <w:fldChar w:fldCharType="end"/>
    </w:r>
    <w:r>
      <w:rPr>
        <w:rStyle w:val="PageNumber"/>
        <w:rFonts w:ascii="Arial" w:hAnsi="Arial" w:cs="Arial"/>
        <w:sz w:val="12"/>
        <w:szCs w:val="12"/>
      </w:rPr>
      <w:tab/>
    </w:r>
    <w:r w:rsidR="00823DCA">
      <w:rPr>
        <w:rStyle w:val="PageNumber"/>
        <w:rFonts w:ascii="Arial" w:hAnsi="Arial" w:cs="Arial"/>
        <w:sz w:val="12"/>
        <w:szCs w:val="12"/>
      </w:rPr>
      <w:t>Revision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3E64D" w14:textId="77777777" w:rsidR="005C3F8C" w:rsidRDefault="005C3F8C">
      <w:r>
        <w:separator/>
      </w:r>
    </w:p>
  </w:footnote>
  <w:footnote w:type="continuationSeparator" w:id="0">
    <w:p w14:paraId="5CB81544" w14:textId="77777777" w:rsidR="005C3F8C" w:rsidRDefault="005C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BFDF3" w14:textId="77777777" w:rsidR="002E6766" w:rsidRDefault="002E6766" w:rsidP="00876580">
    <w:pPr>
      <w:pStyle w:val="Header"/>
      <w:ind w:firstLine="8010"/>
    </w:pPr>
  </w:p>
  <w:p w14:paraId="238A196A" w14:textId="77777777" w:rsidR="002E6766" w:rsidRDefault="002E6766" w:rsidP="00876580">
    <w:pPr>
      <w:pStyle w:val="Header"/>
      <w:ind w:firstLine="8010"/>
    </w:pPr>
  </w:p>
  <w:p w14:paraId="03FDAB96" w14:textId="77777777" w:rsidR="002E6766" w:rsidRDefault="00AC1064" w:rsidP="00AC1064">
    <w:pPr>
      <w:pStyle w:val="Header"/>
      <w:ind w:firstLine="7655"/>
    </w:pPr>
    <w:r>
      <w:rPr>
        <w:noProof/>
        <w:lang w:eastAsia="en-ZA"/>
      </w:rPr>
      <w:drawing>
        <wp:inline distT="0" distB="0" distL="0" distR="0" wp14:anchorId="043D5A38" wp14:editId="40BAD9C8">
          <wp:extent cx="1643668" cy="860854"/>
          <wp:effectExtent l="0" t="0" r="0" b="0"/>
          <wp:docPr id="1" name="Picture 1" descr="ELIDZ 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IDZ HEAD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385" cy="864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AC562F" w14:textId="77777777" w:rsidR="002E6766" w:rsidRDefault="002E6766" w:rsidP="00AC10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E67A1" w14:textId="77777777" w:rsidR="002E6766" w:rsidRDefault="00D37049" w:rsidP="00AC1064">
    <w:pPr>
      <w:pStyle w:val="Header"/>
      <w:ind w:left="180" w:right="-990" w:hanging="1173"/>
    </w:pPr>
    <w:r>
      <w:rPr>
        <w:noProof/>
        <w:lang w:eastAsia="en-ZA"/>
      </w:rPr>
      <w:drawing>
        <wp:inline distT="0" distB="0" distL="0" distR="0" wp14:anchorId="5B41936A" wp14:editId="7DC12777">
          <wp:extent cx="7569439" cy="2005291"/>
          <wp:effectExtent l="0" t="0" r="0" b="0"/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DZ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39" cy="200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3C7A"/>
    <w:multiLevelType w:val="hybridMultilevel"/>
    <w:tmpl w:val="3E7221BC"/>
    <w:lvl w:ilvl="0" w:tplc="3ED031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0111"/>
    <w:multiLevelType w:val="hybridMultilevel"/>
    <w:tmpl w:val="95D82B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507CB0"/>
    <w:multiLevelType w:val="hybridMultilevel"/>
    <w:tmpl w:val="A3D0F770"/>
    <w:lvl w:ilvl="0" w:tplc="3ED031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A52D3"/>
    <w:multiLevelType w:val="hybridMultilevel"/>
    <w:tmpl w:val="78548C3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5A"/>
    <w:rsid w:val="00012C7A"/>
    <w:rsid w:val="00024329"/>
    <w:rsid w:val="000279A6"/>
    <w:rsid w:val="00035421"/>
    <w:rsid w:val="00063216"/>
    <w:rsid w:val="00070AD1"/>
    <w:rsid w:val="000B7DF0"/>
    <w:rsid w:val="000C6E8E"/>
    <w:rsid w:val="000E4722"/>
    <w:rsid w:val="000F599F"/>
    <w:rsid w:val="000F6E63"/>
    <w:rsid w:val="00127073"/>
    <w:rsid w:val="00135576"/>
    <w:rsid w:val="0014738A"/>
    <w:rsid w:val="00152E97"/>
    <w:rsid w:val="001570F0"/>
    <w:rsid w:val="00166D10"/>
    <w:rsid w:val="00177FA8"/>
    <w:rsid w:val="00194D37"/>
    <w:rsid w:val="001D2E86"/>
    <w:rsid w:val="001D51CF"/>
    <w:rsid w:val="001D5CEF"/>
    <w:rsid w:val="001D75CF"/>
    <w:rsid w:val="00206DAF"/>
    <w:rsid w:val="00261F6C"/>
    <w:rsid w:val="0026232F"/>
    <w:rsid w:val="00264C27"/>
    <w:rsid w:val="00275E1D"/>
    <w:rsid w:val="00281FB5"/>
    <w:rsid w:val="00282215"/>
    <w:rsid w:val="002919DA"/>
    <w:rsid w:val="002B29BD"/>
    <w:rsid w:val="002E6766"/>
    <w:rsid w:val="002F2167"/>
    <w:rsid w:val="002F6FDB"/>
    <w:rsid w:val="00364F9B"/>
    <w:rsid w:val="0037385A"/>
    <w:rsid w:val="00375C37"/>
    <w:rsid w:val="003934E8"/>
    <w:rsid w:val="003966AF"/>
    <w:rsid w:val="003A0432"/>
    <w:rsid w:val="003A4FA0"/>
    <w:rsid w:val="003D5118"/>
    <w:rsid w:val="003E4DB6"/>
    <w:rsid w:val="003E6601"/>
    <w:rsid w:val="003E6842"/>
    <w:rsid w:val="003E6C7B"/>
    <w:rsid w:val="0043423D"/>
    <w:rsid w:val="00437FA1"/>
    <w:rsid w:val="004469A7"/>
    <w:rsid w:val="00487A3F"/>
    <w:rsid w:val="00494CD7"/>
    <w:rsid w:val="004C51DD"/>
    <w:rsid w:val="004F420E"/>
    <w:rsid w:val="00505F58"/>
    <w:rsid w:val="00524EDD"/>
    <w:rsid w:val="0056100B"/>
    <w:rsid w:val="00586297"/>
    <w:rsid w:val="005A0ABE"/>
    <w:rsid w:val="005C3F8C"/>
    <w:rsid w:val="005D74E9"/>
    <w:rsid w:val="005E39B1"/>
    <w:rsid w:val="00656C6F"/>
    <w:rsid w:val="00674AF8"/>
    <w:rsid w:val="0068130F"/>
    <w:rsid w:val="00686399"/>
    <w:rsid w:val="0069397E"/>
    <w:rsid w:val="006A21D4"/>
    <w:rsid w:val="006B2DDD"/>
    <w:rsid w:val="006B49E8"/>
    <w:rsid w:val="006B7764"/>
    <w:rsid w:val="006D7145"/>
    <w:rsid w:val="006E4E9B"/>
    <w:rsid w:val="006E5095"/>
    <w:rsid w:val="006E650C"/>
    <w:rsid w:val="006F33C3"/>
    <w:rsid w:val="006F7B20"/>
    <w:rsid w:val="007341A3"/>
    <w:rsid w:val="0074546B"/>
    <w:rsid w:val="00780804"/>
    <w:rsid w:val="00783B6E"/>
    <w:rsid w:val="007923AD"/>
    <w:rsid w:val="007A7831"/>
    <w:rsid w:val="007E6FFD"/>
    <w:rsid w:val="007F35FD"/>
    <w:rsid w:val="007F5D24"/>
    <w:rsid w:val="00823DCA"/>
    <w:rsid w:val="00836DA6"/>
    <w:rsid w:val="00854C50"/>
    <w:rsid w:val="00860961"/>
    <w:rsid w:val="008658B7"/>
    <w:rsid w:val="00876580"/>
    <w:rsid w:val="00887284"/>
    <w:rsid w:val="008A440D"/>
    <w:rsid w:val="008D5A23"/>
    <w:rsid w:val="008E22B7"/>
    <w:rsid w:val="008E37AF"/>
    <w:rsid w:val="008F4254"/>
    <w:rsid w:val="008F723C"/>
    <w:rsid w:val="00923BCC"/>
    <w:rsid w:val="0094181C"/>
    <w:rsid w:val="00942F7C"/>
    <w:rsid w:val="00962DF5"/>
    <w:rsid w:val="00987DEE"/>
    <w:rsid w:val="009B3EC8"/>
    <w:rsid w:val="009B4C43"/>
    <w:rsid w:val="009D5123"/>
    <w:rsid w:val="009E1934"/>
    <w:rsid w:val="009E5C78"/>
    <w:rsid w:val="009F770A"/>
    <w:rsid w:val="00A06A9A"/>
    <w:rsid w:val="00A40101"/>
    <w:rsid w:val="00A47874"/>
    <w:rsid w:val="00A51BEB"/>
    <w:rsid w:val="00A5733D"/>
    <w:rsid w:val="00A803BA"/>
    <w:rsid w:val="00A8175A"/>
    <w:rsid w:val="00A92043"/>
    <w:rsid w:val="00AB017B"/>
    <w:rsid w:val="00AB3D50"/>
    <w:rsid w:val="00AC1064"/>
    <w:rsid w:val="00AC4E8F"/>
    <w:rsid w:val="00AD4DBB"/>
    <w:rsid w:val="00AD7A28"/>
    <w:rsid w:val="00AE4305"/>
    <w:rsid w:val="00AF1188"/>
    <w:rsid w:val="00B21DE9"/>
    <w:rsid w:val="00B651AE"/>
    <w:rsid w:val="00B7281C"/>
    <w:rsid w:val="00B74267"/>
    <w:rsid w:val="00B94C30"/>
    <w:rsid w:val="00B97D69"/>
    <w:rsid w:val="00C2079C"/>
    <w:rsid w:val="00C243B6"/>
    <w:rsid w:val="00C3027B"/>
    <w:rsid w:val="00C40E15"/>
    <w:rsid w:val="00C44C5B"/>
    <w:rsid w:val="00C46488"/>
    <w:rsid w:val="00C47A32"/>
    <w:rsid w:val="00C65948"/>
    <w:rsid w:val="00C7613E"/>
    <w:rsid w:val="00C80334"/>
    <w:rsid w:val="00CA0369"/>
    <w:rsid w:val="00CC1B55"/>
    <w:rsid w:val="00CC6838"/>
    <w:rsid w:val="00CE5E90"/>
    <w:rsid w:val="00D15C26"/>
    <w:rsid w:val="00D172F6"/>
    <w:rsid w:val="00D37049"/>
    <w:rsid w:val="00D41213"/>
    <w:rsid w:val="00D57273"/>
    <w:rsid w:val="00D95F9C"/>
    <w:rsid w:val="00DB7F1A"/>
    <w:rsid w:val="00DC109D"/>
    <w:rsid w:val="00DC2FB7"/>
    <w:rsid w:val="00DC4754"/>
    <w:rsid w:val="00DD41DA"/>
    <w:rsid w:val="00DD470A"/>
    <w:rsid w:val="00DF0470"/>
    <w:rsid w:val="00E30348"/>
    <w:rsid w:val="00E54246"/>
    <w:rsid w:val="00E55A83"/>
    <w:rsid w:val="00E91412"/>
    <w:rsid w:val="00EA03D4"/>
    <w:rsid w:val="00EB09D7"/>
    <w:rsid w:val="00EE1FF8"/>
    <w:rsid w:val="00F3313C"/>
    <w:rsid w:val="00F52F5F"/>
    <w:rsid w:val="00F5737C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B2887D"/>
  <w15:docId w15:val="{D8FE637C-9847-4D22-B7F5-562FFFBF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04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4C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54C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C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7831"/>
  </w:style>
  <w:style w:type="paragraph" w:customStyle="1" w:styleId="Style1">
    <w:name w:val="Style1"/>
    <w:basedOn w:val="Normal"/>
    <w:autoRedefine/>
    <w:rsid w:val="00494CD7"/>
    <w:rPr>
      <w:rFonts w:ascii="TheSans-SemiBold" w:hAnsi="TheSans-SemiBold"/>
      <w:color w:val="004162"/>
      <w:sz w:val="13"/>
      <w:szCs w:val="13"/>
    </w:rPr>
  </w:style>
  <w:style w:type="character" w:styleId="Hyperlink">
    <w:name w:val="Hyperlink"/>
    <w:basedOn w:val="DefaultParagraphFont"/>
    <w:rsid w:val="006E650C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E5424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4469A7"/>
    <w:pPr>
      <w:spacing w:before="100" w:beforeAutospacing="1" w:after="100" w:afterAutospacing="1"/>
    </w:pPr>
    <w:rPr>
      <w:sz w:val="24"/>
      <w:szCs w:val="24"/>
      <w:lang w:eastAsia="en-ZA"/>
    </w:rPr>
  </w:style>
  <w:style w:type="character" w:styleId="PlaceholderText">
    <w:name w:val="Placeholder Text"/>
    <w:basedOn w:val="DefaultParagraphFont"/>
    <w:uiPriority w:val="99"/>
    <w:semiHidden/>
    <w:rsid w:val="003D5118"/>
    <w:rPr>
      <w:color w:val="808080"/>
    </w:rPr>
  </w:style>
  <w:style w:type="paragraph" w:customStyle="1" w:styleId="CSIRbodycopy">
    <w:name w:val="CSIR body copy"/>
    <w:basedOn w:val="Normal"/>
    <w:rsid w:val="006B2DDD"/>
    <w:pPr>
      <w:widowControl w:val="0"/>
      <w:suppressAutoHyphens/>
      <w:spacing w:line="260" w:lineRule="exact"/>
    </w:pPr>
    <w:rPr>
      <w:rFonts w:ascii="Arial" w:eastAsia="Times" w:hAnsi="Arial" w:cs="Times"/>
      <w:sz w:val="22"/>
      <w:lang w:val="en-US" w:eastAsia="ar-SA"/>
    </w:rPr>
  </w:style>
  <w:style w:type="paragraph" w:styleId="ListParagraph">
    <w:name w:val="List Paragraph"/>
    <w:basedOn w:val="Normal"/>
    <w:uiPriority w:val="34"/>
    <w:qFormat/>
    <w:rsid w:val="00B9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gus\Documents\Custom%20Office%20Templates\ELIDZ-Letterhead%20(portrait)2015-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6B8B722F8FC42931568C4BB86C9D7" ma:contentTypeVersion="1" ma:contentTypeDescription="Create a new document." ma:contentTypeScope="" ma:versionID="bd79873de701b403bdc130bbd3db6c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94DB-9814-44F6-9085-359E047D6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208B00-6E4F-40CA-82CE-EDD89FDD3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C330D-413D-423B-BB47-F80A90340BDA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E04888-4A0A-4587-B65C-CD967523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ELIDZ-Letterhead (portrait)2015-temp.dotx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 McClure</dc:creator>
  <cp:lastModifiedBy>Fergus McClure</cp:lastModifiedBy>
  <cp:revision>2</cp:revision>
  <cp:lastPrinted>2016-04-05T06:11:00Z</cp:lastPrinted>
  <dcterms:created xsi:type="dcterms:W3CDTF">2016-04-12T09:55:00Z</dcterms:created>
  <dcterms:modified xsi:type="dcterms:W3CDTF">2016-04-12T09:55:00Z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0x010100E626B8B722F8FC42931568C4BB86C9D7</vt:lpwstr>
  </property>
</Properties>
</file>